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C9" w:rsidRPr="001A5CEE" w:rsidRDefault="00E326C9" w:rsidP="00E326C9">
      <w:pPr>
        <w:pStyle w:val="NoSpacing"/>
        <w:jc w:val="both"/>
        <w:rPr>
          <w:rFonts w:cs="Calibri"/>
          <w:b/>
          <w:i w:val="0"/>
          <w:sz w:val="22"/>
        </w:rPr>
      </w:pPr>
      <w:r w:rsidRPr="00123A06">
        <w:rPr>
          <w:rFonts w:cs="Calibri"/>
          <w:b/>
          <w:i w:val="0"/>
          <w:sz w:val="22"/>
          <w:lang w:val="sr-Latn-CS"/>
        </w:rPr>
        <w:t xml:space="preserve">Деловодни број: </w:t>
      </w:r>
      <w:r w:rsidRPr="003D74A9">
        <w:rPr>
          <w:rFonts w:cs="Calibri"/>
          <w:i w:val="0"/>
          <w:sz w:val="22"/>
          <w:lang w:val="sr-Latn-CS"/>
        </w:rPr>
        <w:t>01-</w:t>
      </w:r>
      <w:r w:rsidR="00547DEF">
        <w:rPr>
          <w:rFonts w:cs="Calibri"/>
          <w:i w:val="0"/>
          <w:sz w:val="22"/>
        </w:rPr>
        <w:t>30</w:t>
      </w:r>
      <w:r w:rsidR="004137F4">
        <w:rPr>
          <w:rFonts w:cs="Calibri"/>
          <w:i w:val="0"/>
          <w:sz w:val="22"/>
        </w:rPr>
        <w:t>66</w:t>
      </w:r>
      <w:r w:rsidRPr="003D74A9">
        <w:rPr>
          <w:rFonts w:cs="Calibri"/>
          <w:i w:val="0"/>
          <w:sz w:val="22"/>
          <w:lang w:val="sr-Latn-CS"/>
        </w:rPr>
        <w:t>/1</w:t>
      </w:r>
      <w:r w:rsidR="00CA36F4">
        <w:rPr>
          <w:rFonts w:cs="Calibri"/>
          <w:i w:val="0"/>
          <w:sz w:val="22"/>
        </w:rPr>
        <w:t>8</w:t>
      </w:r>
      <w:r w:rsidRPr="003D74A9">
        <w:rPr>
          <w:rFonts w:cs="Calibri"/>
          <w:i w:val="0"/>
          <w:sz w:val="22"/>
          <w:lang w:val="sr-Latn-CS"/>
        </w:rPr>
        <w:t>-</w:t>
      </w:r>
      <w:r w:rsidR="004137F4">
        <w:rPr>
          <w:rFonts w:cs="Calibri"/>
          <w:i w:val="0"/>
          <w:sz w:val="22"/>
          <w:lang w:val="sr-Latn-CS"/>
        </w:rPr>
        <w:t>1</w:t>
      </w:r>
    </w:p>
    <w:p w:rsidR="00E326C9" w:rsidRPr="00123A06" w:rsidRDefault="00E326C9" w:rsidP="00E326C9">
      <w:pPr>
        <w:pStyle w:val="NoSpacing"/>
        <w:jc w:val="both"/>
        <w:rPr>
          <w:rFonts w:cs="Calibri"/>
          <w:i w:val="0"/>
          <w:sz w:val="22"/>
          <w:lang w:val="sr-Latn-CS"/>
        </w:rPr>
      </w:pPr>
      <w:r w:rsidRPr="00EA4DA2">
        <w:rPr>
          <w:rFonts w:cs="Calibri"/>
          <w:b/>
          <w:i w:val="0"/>
          <w:sz w:val="22"/>
          <w:lang w:val="sr-Latn-CS"/>
        </w:rPr>
        <w:t xml:space="preserve">Датум: </w:t>
      </w:r>
      <w:r w:rsidR="00153698">
        <w:rPr>
          <w:rFonts w:cs="Calibri"/>
          <w:i w:val="0"/>
          <w:sz w:val="22"/>
        </w:rPr>
        <w:t>0</w:t>
      </w:r>
      <w:r w:rsidR="004137F4">
        <w:rPr>
          <w:rFonts w:cs="Calibri"/>
          <w:i w:val="0"/>
          <w:sz w:val="22"/>
        </w:rPr>
        <w:t>6</w:t>
      </w:r>
      <w:r w:rsidRPr="00EA4DA2">
        <w:rPr>
          <w:rFonts w:cs="Calibri"/>
          <w:i w:val="0"/>
          <w:sz w:val="22"/>
          <w:lang w:val="sr-Latn-CS"/>
        </w:rPr>
        <w:t>.</w:t>
      </w:r>
      <w:r w:rsidR="00345F8E" w:rsidRPr="00EA4DA2">
        <w:rPr>
          <w:rFonts w:cs="Calibri"/>
          <w:i w:val="0"/>
          <w:sz w:val="22"/>
        </w:rPr>
        <w:t>0</w:t>
      </w:r>
      <w:r w:rsidR="00153698">
        <w:rPr>
          <w:rFonts w:cs="Calibri"/>
          <w:i w:val="0"/>
          <w:sz w:val="22"/>
        </w:rPr>
        <w:t>6</w:t>
      </w:r>
      <w:r w:rsidRPr="00EA4DA2">
        <w:rPr>
          <w:rFonts w:cs="Calibri"/>
          <w:i w:val="0"/>
          <w:sz w:val="22"/>
          <w:lang w:val="sr-Latn-CS"/>
        </w:rPr>
        <w:t>.201</w:t>
      </w:r>
      <w:r w:rsidR="00345F8E" w:rsidRPr="00EA4DA2">
        <w:rPr>
          <w:rFonts w:cs="Calibri"/>
          <w:i w:val="0"/>
          <w:sz w:val="22"/>
        </w:rPr>
        <w:t>8</w:t>
      </w:r>
      <w:r w:rsidRPr="00EA4DA2">
        <w:rPr>
          <w:rFonts w:cs="Calibri"/>
          <w:i w:val="0"/>
          <w:sz w:val="22"/>
          <w:lang w:val="sr-Latn-CS"/>
        </w:rPr>
        <w:t>. године</w:t>
      </w:r>
    </w:p>
    <w:p w:rsidR="001259A1" w:rsidRPr="00123A06" w:rsidRDefault="001259A1" w:rsidP="00E326C9">
      <w:pPr>
        <w:pStyle w:val="NoSpacing"/>
        <w:jc w:val="both"/>
        <w:rPr>
          <w:rFonts w:cs="Calibri"/>
          <w:b/>
          <w:i w:val="0"/>
          <w:sz w:val="22"/>
          <w:lang w:val="sr-Cyrl-CS"/>
        </w:rPr>
      </w:pPr>
    </w:p>
    <w:p w:rsidR="00E326C9" w:rsidRPr="00123A06" w:rsidRDefault="00E326C9" w:rsidP="00E326C9">
      <w:pPr>
        <w:pStyle w:val="NoSpacing"/>
        <w:jc w:val="both"/>
        <w:rPr>
          <w:rFonts w:cs="Calibri"/>
          <w:b/>
          <w:i w:val="0"/>
          <w:sz w:val="22"/>
          <w:lang w:val="sr-Latn-CS"/>
        </w:rPr>
      </w:pPr>
      <w:r w:rsidRPr="00123A06">
        <w:rPr>
          <w:rFonts w:cs="Calibri"/>
          <w:b/>
          <w:i w:val="0"/>
          <w:sz w:val="22"/>
          <w:lang w:val="sr-Latn-CS"/>
        </w:rPr>
        <w:t>Предмет: Појашњење конкурсне документације</w:t>
      </w:r>
    </w:p>
    <w:p w:rsidR="00E326C9" w:rsidRPr="00123A06" w:rsidRDefault="00E326C9" w:rsidP="00E326C9">
      <w:pPr>
        <w:pStyle w:val="NoSpacing"/>
        <w:jc w:val="both"/>
        <w:rPr>
          <w:rFonts w:cs="Calibri"/>
          <w:b/>
          <w:i w:val="0"/>
          <w:sz w:val="22"/>
          <w:lang w:val="sr-Latn-CS"/>
        </w:rPr>
      </w:pPr>
    </w:p>
    <w:p w:rsidR="00211589" w:rsidRDefault="00E326C9" w:rsidP="003125DA">
      <w:pPr>
        <w:pStyle w:val="NoSpacing"/>
        <w:ind w:right="-372"/>
        <w:jc w:val="both"/>
        <w:rPr>
          <w:rFonts w:cs="Calibri"/>
          <w:i w:val="0"/>
          <w:sz w:val="22"/>
          <w:lang w:val="sr-Cyrl-CS"/>
        </w:rPr>
      </w:pPr>
      <w:r w:rsidRPr="00123A06">
        <w:rPr>
          <w:rFonts w:cs="Calibri"/>
          <w:i w:val="0"/>
          <w:sz w:val="22"/>
          <w:lang w:val="sr-Latn-CS"/>
        </w:rPr>
        <w:t xml:space="preserve">Наручилац, Општа болница Суботица, Суботица, у складу са чланом </w:t>
      </w:r>
      <w:r w:rsidRPr="00123A06">
        <w:rPr>
          <w:rFonts w:cs="Calibri"/>
          <w:b/>
          <w:i w:val="0"/>
          <w:sz w:val="22"/>
          <w:lang w:val="sr-Latn-CS"/>
        </w:rPr>
        <w:t>63</w:t>
      </w:r>
      <w:r w:rsidRPr="00123A06">
        <w:rPr>
          <w:rFonts w:cs="Calibri"/>
          <w:i w:val="0"/>
          <w:sz w:val="22"/>
          <w:lang w:val="sr-Latn-CS"/>
        </w:rPr>
        <w:t xml:space="preserve">. </w:t>
      </w:r>
      <w:r w:rsidRPr="00123A06">
        <w:rPr>
          <w:rFonts w:cs="Calibri"/>
          <w:b/>
          <w:i w:val="0"/>
          <w:sz w:val="22"/>
          <w:lang w:val="sr-Latn-CS"/>
        </w:rPr>
        <w:t>ЗЈН</w:t>
      </w:r>
      <w:r w:rsidRPr="00123A06">
        <w:rPr>
          <w:rFonts w:cs="Calibri"/>
          <w:i w:val="0"/>
          <w:sz w:val="22"/>
          <w:lang w:val="sr-Latn-CS"/>
        </w:rPr>
        <w:t xml:space="preserve">, даје следећа појашњења конкурсне документације за јавну набавку бр. </w:t>
      </w:r>
      <w:r w:rsidR="00547DEF">
        <w:rPr>
          <w:rFonts w:cs="Calibri"/>
          <w:b/>
          <w:i w:val="0"/>
          <w:sz w:val="22"/>
        </w:rPr>
        <w:t>5</w:t>
      </w:r>
      <w:r w:rsidR="004137F4">
        <w:rPr>
          <w:rFonts w:cs="Calibri"/>
          <w:b/>
          <w:i w:val="0"/>
          <w:sz w:val="22"/>
        </w:rPr>
        <w:t>8</w:t>
      </w:r>
      <w:r w:rsidRPr="003D74A9">
        <w:rPr>
          <w:rFonts w:cs="Calibri"/>
          <w:b/>
          <w:i w:val="0"/>
          <w:sz w:val="22"/>
          <w:lang w:val="sr-Latn-CS"/>
        </w:rPr>
        <w:t>/1</w:t>
      </w:r>
      <w:r w:rsidR="00CA36F4">
        <w:rPr>
          <w:rFonts w:cs="Calibri"/>
          <w:b/>
          <w:i w:val="0"/>
          <w:sz w:val="22"/>
          <w:lang w:val="sr-Cyrl-CS"/>
        </w:rPr>
        <w:t>8</w:t>
      </w:r>
      <w:r w:rsidRPr="003D74A9">
        <w:rPr>
          <w:rFonts w:cs="Calibri"/>
          <w:b/>
          <w:i w:val="0"/>
          <w:sz w:val="22"/>
          <w:lang w:val="sr-Latn-CS"/>
        </w:rPr>
        <w:t>-</w:t>
      </w:r>
      <w:r w:rsidR="009F594C" w:rsidRPr="003D74A9">
        <w:rPr>
          <w:rFonts w:cs="Calibri"/>
          <w:b/>
          <w:i w:val="0"/>
          <w:sz w:val="22"/>
          <w:lang w:val="sr-Cyrl-CS"/>
        </w:rPr>
        <w:t>Д</w:t>
      </w:r>
      <w:r w:rsidRPr="003D74A9">
        <w:rPr>
          <w:rFonts w:cs="Calibri"/>
          <w:b/>
          <w:i w:val="0"/>
          <w:sz w:val="22"/>
          <w:lang w:val="sr-Latn-CS"/>
        </w:rPr>
        <w:t>/</w:t>
      </w:r>
      <w:r w:rsidR="00547DEF">
        <w:rPr>
          <w:rFonts w:cs="Calibri"/>
          <w:b/>
          <w:i w:val="0"/>
          <w:sz w:val="22"/>
        </w:rPr>
        <w:t>МВ</w:t>
      </w:r>
      <w:r w:rsidRPr="003D74A9">
        <w:rPr>
          <w:rFonts w:cs="Calibri"/>
          <w:i w:val="0"/>
          <w:sz w:val="22"/>
          <w:lang w:val="sr-Latn-CS"/>
        </w:rPr>
        <w:t xml:space="preserve"> </w:t>
      </w:r>
      <w:r w:rsidRPr="003D74A9">
        <w:rPr>
          <w:rFonts w:cs="Calibri"/>
          <w:b/>
          <w:i w:val="0"/>
          <w:sz w:val="22"/>
          <w:lang w:val="sr-Latn-CS"/>
        </w:rPr>
        <w:t>„</w:t>
      </w:r>
      <w:r w:rsidR="004137F4">
        <w:rPr>
          <w:rFonts w:cs="Arial"/>
          <w:b/>
          <w:i w:val="0"/>
          <w:sz w:val="22"/>
          <w:szCs w:val="22"/>
          <w:lang w:val="sr-Cyrl-CS"/>
        </w:rPr>
        <w:t>ЛЕКОВИ СА „Д ЛИСТЕ</w:t>
      </w:r>
      <w:proofErr w:type="gramStart"/>
      <w:r w:rsidR="004137F4">
        <w:rPr>
          <w:rFonts w:cs="Arial"/>
          <w:b/>
          <w:i w:val="0"/>
          <w:sz w:val="22"/>
          <w:szCs w:val="22"/>
          <w:lang w:val="sr-Cyrl-CS"/>
        </w:rPr>
        <w:t xml:space="preserve">“ </w:t>
      </w:r>
      <w:r w:rsidR="004137F4">
        <w:rPr>
          <w:rFonts w:cs="Arial"/>
          <w:b/>
          <w:i w:val="0"/>
          <w:sz w:val="22"/>
          <w:szCs w:val="22"/>
          <w:lang/>
        </w:rPr>
        <w:t>III</w:t>
      </w:r>
      <w:proofErr w:type="gramEnd"/>
      <w:r w:rsidR="004137F4">
        <w:rPr>
          <w:rFonts w:cs="Arial"/>
          <w:b/>
          <w:i w:val="0"/>
          <w:sz w:val="22"/>
          <w:szCs w:val="22"/>
          <w:lang/>
        </w:rPr>
        <w:t xml:space="preserve"> </w:t>
      </w:r>
      <w:r w:rsidR="004137F4">
        <w:rPr>
          <w:rFonts w:cs="Arial"/>
          <w:b/>
          <w:i w:val="0"/>
          <w:sz w:val="22"/>
          <w:szCs w:val="22"/>
          <w:lang w:val="sr-Cyrl-CS"/>
        </w:rPr>
        <w:t>ДЕО</w:t>
      </w:r>
      <w:r w:rsidRPr="00123A06">
        <w:rPr>
          <w:rFonts w:cs="Calibri"/>
          <w:b/>
          <w:i w:val="0"/>
          <w:sz w:val="22"/>
          <w:lang w:val="sr-Latn-CS"/>
        </w:rPr>
        <w:t xml:space="preserve">“ </w:t>
      </w:r>
      <w:r w:rsidRPr="00123A06">
        <w:rPr>
          <w:rFonts w:cs="Calibri"/>
          <w:i w:val="0"/>
          <w:sz w:val="22"/>
          <w:lang w:val="sr-Latn-CS"/>
        </w:rPr>
        <w:t>по Позиву за подношење понуда објављено</w:t>
      </w:r>
      <w:r w:rsidR="00A70D74" w:rsidRPr="00123A06">
        <w:rPr>
          <w:rFonts w:cs="Calibri"/>
          <w:i w:val="0"/>
          <w:sz w:val="22"/>
          <w:lang w:val="sr-Cyrl-CS"/>
        </w:rPr>
        <w:t>м</w:t>
      </w:r>
      <w:r w:rsidRPr="00123A06">
        <w:rPr>
          <w:rFonts w:cs="Calibri"/>
          <w:i w:val="0"/>
          <w:sz w:val="22"/>
          <w:lang w:val="sr-Latn-CS"/>
        </w:rPr>
        <w:t xml:space="preserve"> на Порталу јавних набавки и интернет страници Наручиоца по Захтеву заинтересованог понуђача за учешће у предметној јавној набавци:</w:t>
      </w:r>
    </w:p>
    <w:p w:rsidR="00296EDB" w:rsidRPr="00123A06" w:rsidRDefault="00296EDB" w:rsidP="00A70D74">
      <w:pPr>
        <w:pStyle w:val="NoSpacing"/>
        <w:jc w:val="both"/>
        <w:rPr>
          <w:rFonts w:cs="Calibri"/>
          <w:b/>
          <w:i w:val="0"/>
          <w:sz w:val="22"/>
          <w:szCs w:val="22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023286" w:rsidRPr="00123A06" w:rsidTr="004137F4">
        <w:trPr>
          <w:trHeight w:val="1429"/>
        </w:trPr>
        <w:tc>
          <w:tcPr>
            <w:tcW w:w="10173" w:type="dxa"/>
            <w:shd w:val="clear" w:color="auto" w:fill="C6D9F1" w:themeFill="text2" w:themeFillTint="33"/>
          </w:tcPr>
          <w:p w:rsidR="009D32C3" w:rsidRDefault="009D32C3" w:rsidP="00D709AE">
            <w:pPr>
              <w:pStyle w:val="NoSpacing"/>
              <w:rPr>
                <w:b/>
                <w:i w:val="0"/>
                <w:sz w:val="22"/>
                <w:szCs w:val="22"/>
                <w:lang/>
              </w:rPr>
            </w:pPr>
            <w:r w:rsidRPr="00D709AE">
              <w:rPr>
                <w:b/>
                <w:i w:val="0"/>
                <w:sz w:val="22"/>
                <w:szCs w:val="22"/>
                <w:lang w:val="sr-Cyrl-CS"/>
              </w:rPr>
              <w:t>Питање 1:</w:t>
            </w:r>
          </w:p>
          <w:p w:rsidR="004137F4" w:rsidRPr="00824B48" w:rsidRDefault="004137F4" w:rsidP="004137F4">
            <w:pPr>
              <w:widowControl/>
              <w:shd w:val="clear" w:color="auto" w:fill="C6D9F1" w:themeFill="text2" w:themeFillTint="33"/>
              <w:autoSpaceDE/>
              <w:autoSpaceDN/>
              <w:adjustRightInd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Поштовани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>,</w:t>
            </w:r>
          </w:p>
          <w:p w:rsidR="004137F4" w:rsidRPr="00824B48" w:rsidRDefault="004137F4" w:rsidP="004137F4">
            <w:pPr>
              <w:widowControl/>
              <w:shd w:val="clear" w:color="auto" w:fill="C6D9F1" w:themeFill="text2" w:themeFillTint="33"/>
              <w:autoSpaceDE/>
              <w:autoSpaceDN/>
              <w:adjustRightInd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Да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ли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ће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се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понуда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за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Партију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25,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Натријум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нитропрусид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сматрати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прихватљивом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уколико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буде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пону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  <w:lang/>
              </w:rPr>
              <w:t>ђ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ена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доза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лека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од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52,75 </w:t>
            </w:r>
            <w:r w:rsidRPr="004137F4">
              <w:rPr>
                <w:rFonts w:ascii="Calibri" w:hAnsi="Calibri" w:cs="Calibri"/>
                <w:color w:val="000000"/>
                <w:sz w:val="22"/>
                <w:szCs w:val="22"/>
                <w:lang/>
              </w:rPr>
              <w:t>mg/ampula</w:t>
            </w:r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ascii="Calibri" w:hAnsi="Calibri" w:cs="Calibri"/>
                <w:color w:val="222222"/>
                <w:sz w:val="22"/>
                <w:szCs w:val="22"/>
              </w:rPr>
              <w:t>уместо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50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mg</w:t>
            </w:r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ampuli</w:t>
            </w:r>
            <w:proofErr w:type="spellEnd"/>
            <w:r w:rsidRPr="00824B48">
              <w:rPr>
                <w:rFonts w:ascii="Calibri" w:hAnsi="Calibri" w:cs="Calibri"/>
                <w:color w:val="222222"/>
                <w:sz w:val="22"/>
                <w:szCs w:val="22"/>
              </w:rPr>
              <w:t>?</w:t>
            </w:r>
          </w:p>
          <w:p w:rsidR="004137F4" w:rsidRPr="004137F4" w:rsidRDefault="004137F4" w:rsidP="004137F4">
            <w:pPr>
              <w:pStyle w:val="NoSpacing"/>
              <w:rPr>
                <w:rFonts w:cs="Calibri"/>
                <w:b/>
                <w:i w:val="0"/>
                <w:sz w:val="22"/>
                <w:szCs w:val="22"/>
                <w:lang/>
              </w:rPr>
            </w:pP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Наведеног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лека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већ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јако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дуго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нема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на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тржишту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па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Вас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молимо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за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потврду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да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ће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се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ова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мала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разлика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у</w:t>
            </w:r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дози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сматрати</w:t>
            </w:r>
            <w:proofErr w:type="spellEnd"/>
            <w:r w:rsidRPr="00824B48">
              <w:rPr>
                <w:rFonts w:cs="Calibri"/>
                <w:i w:val="0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4137F4">
              <w:rPr>
                <w:rFonts w:cs="Calibri"/>
                <w:i w:val="0"/>
                <w:color w:val="222222"/>
                <w:sz w:val="22"/>
                <w:szCs w:val="22"/>
              </w:rPr>
              <w:t>прихватљивом</w:t>
            </w:r>
            <w:proofErr w:type="spellEnd"/>
            <w:r>
              <w:rPr>
                <w:rFonts w:cs="Calibri"/>
                <w:i w:val="0"/>
                <w:color w:val="222222"/>
                <w:sz w:val="22"/>
                <w:szCs w:val="22"/>
                <w:lang/>
              </w:rPr>
              <w:t>.</w:t>
            </w:r>
          </w:p>
          <w:p w:rsidR="009D32C3" w:rsidRPr="002A35AA" w:rsidRDefault="009D32C3" w:rsidP="00547DEF">
            <w:pPr>
              <w:pStyle w:val="NoSpacing"/>
              <w:shd w:val="clear" w:color="auto" w:fill="C6D9F1"/>
              <w:jc w:val="both"/>
              <w:rPr>
                <w:rFonts w:cs="Calibri"/>
                <w:i w:val="0"/>
                <w:sz w:val="22"/>
                <w:szCs w:val="22"/>
              </w:rPr>
            </w:pPr>
            <w:proofErr w:type="spellStart"/>
            <w:r w:rsidRPr="0006490F">
              <w:rPr>
                <w:rFonts w:cs="Calibri"/>
                <w:b/>
                <w:i w:val="0"/>
                <w:sz w:val="22"/>
                <w:szCs w:val="22"/>
              </w:rPr>
              <w:t>Одговор</w:t>
            </w:r>
            <w:proofErr w:type="spellEnd"/>
            <w:r w:rsidR="00274453" w:rsidRPr="0006490F">
              <w:rPr>
                <w:rFonts w:cs="Calibri"/>
                <w:b/>
                <w:i w:val="0"/>
                <w:sz w:val="22"/>
                <w:szCs w:val="22"/>
              </w:rPr>
              <w:t xml:space="preserve"> 1</w:t>
            </w:r>
            <w:r w:rsidRPr="0006490F">
              <w:rPr>
                <w:rFonts w:cs="Calibri"/>
                <w:b/>
                <w:i w:val="0"/>
                <w:sz w:val="22"/>
                <w:szCs w:val="22"/>
              </w:rPr>
              <w:t>:</w:t>
            </w:r>
          </w:p>
          <w:p w:rsidR="002A35AA" w:rsidRPr="004137F4" w:rsidRDefault="004137F4" w:rsidP="00B6633D">
            <w:pPr>
              <w:pStyle w:val="NoSpacing"/>
              <w:jc w:val="both"/>
              <w:rPr>
                <w:rFonts w:cs="Calibri"/>
                <w:i w:val="0"/>
                <w:sz w:val="22"/>
                <w:szCs w:val="22"/>
                <w:lang/>
              </w:rPr>
            </w:pPr>
            <w:r>
              <w:rPr>
                <w:rFonts w:cs="Calibri"/>
                <w:i w:val="0"/>
                <w:color w:val="000000"/>
                <w:sz w:val="22"/>
                <w:szCs w:val="22"/>
                <w:lang/>
              </w:rPr>
              <w:t xml:space="preserve">Прихватњиво је понудити дозу лека од 52,75 </w:t>
            </w:r>
            <w:r>
              <w:rPr>
                <w:rFonts w:cs="Calibri"/>
                <w:i w:val="0"/>
                <w:color w:val="000000"/>
                <w:sz w:val="22"/>
                <w:szCs w:val="22"/>
                <w:lang/>
              </w:rPr>
              <w:t xml:space="preserve">mg/ampula. </w:t>
            </w:r>
            <w:r>
              <w:rPr>
                <w:rFonts w:cs="Calibri"/>
                <w:i w:val="0"/>
                <w:color w:val="000000"/>
                <w:sz w:val="22"/>
                <w:szCs w:val="22"/>
                <w:lang/>
              </w:rPr>
              <w:t xml:space="preserve">Наручилац ће извршити измену </w:t>
            </w:r>
            <w:r w:rsidR="00B6633D">
              <w:rPr>
                <w:rFonts w:cs="Calibri"/>
                <w:i w:val="0"/>
                <w:color w:val="000000"/>
                <w:sz w:val="22"/>
                <w:szCs w:val="22"/>
                <w:lang/>
              </w:rPr>
              <w:t>конкурсне документације.</w:t>
            </w:r>
          </w:p>
        </w:tc>
      </w:tr>
    </w:tbl>
    <w:p w:rsidR="003534FA" w:rsidRDefault="003534FA" w:rsidP="00F80828">
      <w:pPr>
        <w:pStyle w:val="NoSpacing"/>
        <w:jc w:val="both"/>
        <w:rPr>
          <w:rFonts w:cs="Calibri"/>
          <w:i w:val="0"/>
          <w:sz w:val="22"/>
          <w:szCs w:val="22"/>
        </w:rPr>
      </w:pPr>
    </w:p>
    <w:p w:rsidR="00675C00" w:rsidRDefault="00675C00" w:rsidP="00F80828">
      <w:pPr>
        <w:pStyle w:val="NoSpacing"/>
        <w:jc w:val="both"/>
        <w:rPr>
          <w:rFonts w:cs="Calibri"/>
          <w:i w:val="0"/>
          <w:sz w:val="22"/>
          <w:szCs w:val="22"/>
        </w:rPr>
      </w:pPr>
    </w:p>
    <w:p w:rsidR="00BA110B" w:rsidRDefault="00BA110B" w:rsidP="00BA110B">
      <w:pPr>
        <w:pStyle w:val="NoSpacing"/>
        <w:jc w:val="both"/>
        <w:rPr>
          <w:rFonts w:cs="Calibri"/>
          <w:i w:val="0"/>
          <w:sz w:val="22"/>
          <w:szCs w:val="22"/>
        </w:rPr>
      </w:pPr>
      <w:r w:rsidRPr="00123A06">
        <w:rPr>
          <w:rFonts w:cs="Calibri"/>
          <w:i w:val="0"/>
          <w:sz w:val="22"/>
          <w:szCs w:val="22"/>
          <w:lang w:val="sr-Latn-CS"/>
        </w:rPr>
        <w:t xml:space="preserve">У складу са чланом </w:t>
      </w:r>
      <w:r w:rsidRPr="00123A06">
        <w:rPr>
          <w:rFonts w:cs="Calibri"/>
          <w:b/>
          <w:i w:val="0"/>
          <w:sz w:val="22"/>
          <w:szCs w:val="22"/>
          <w:lang w:val="sr-Latn-CS"/>
        </w:rPr>
        <w:t>63</w:t>
      </w:r>
      <w:r w:rsidRPr="00123A06">
        <w:rPr>
          <w:rFonts w:cs="Calibri"/>
          <w:i w:val="0"/>
          <w:sz w:val="22"/>
          <w:szCs w:val="22"/>
          <w:lang w:val="sr-Latn-CS"/>
        </w:rPr>
        <w:t xml:space="preserve">. став </w:t>
      </w:r>
      <w:r w:rsidRPr="00123A06">
        <w:rPr>
          <w:rFonts w:cs="Calibri"/>
          <w:b/>
          <w:i w:val="0"/>
          <w:sz w:val="22"/>
          <w:szCs w:val="22"/>
          <w:lang w:val="sr-Latn-CS"/>
        </w:rPr>
        <w:t>3</w:t>
      </w:r>
      <w:r w:rsidRPr="00123A06">
        <w:rPr>
          <w:rFonts w:cs="Calibri"/>
          <w:i w:val="0"/>
          <w:sz w:val="22"/>
          <w:szCs w:val="22"/>
          <w:lang w:val="sr-Latn-CS"/>
        </w:rPr>
        <w:t xml:space="preserve">. </w:t>
      </w:r>
      <w:r w:rsidRPr="00123A06">
        <w:rPr>
          <w:rFonts w:cs="Calibri"/>
          <w:b/>
          <w:i w:val="0"/>
          <w:sz w:val="22"/>
          <w:szCs w:val="22"/>
          <w:lang w:val="sr-Latn-CS"/>
        </w:rPr>
        <w:t>ЗЈН</w:t>
      </w:r>
      <w:r w:rsidRPr="00123A06">
        <w:rPr>
          <w:rFonts w:cs="Calibri"/>
          <w:i w:val="0"/>
          <w:sz w:val="22"/>
          <w:szCs w:val="22"/>
          <w:lang w:val="sr-Latn-CS"/>
        </w:rPr>
        <w:t>, Наручилац ће без одлагања овај одговор</w:t>
      </w:r>
      <w:r>
        <w:rPr>
          <w:rFonts w:cs="Calibri"/>
          <w:i w:val="0"/>
          <w:sz w:val="22"/>
          <w:szCs w:val="22"/>
        </w:rPr>
        <w:t xml:space="preserve"> и измењену конкурсну документацију </w:t>
      </w:r>
      <w:r w:rsidRPr="00123A06">
        <w:rPr>
          <w:rFonts w:cs="Calibri"/>
          <w:i w:val="0"/>
          <w:sz w:val="22"/>
          <w:szCs w:val="22"/>
          <w:lang w:val="sr-Latn-CS"/>
        </w:rPr>
        <w:t>објавити на Порталу јавних набавки и на својој интернет страници.</w:t>
      </w:r>
    </w:p>
    <w:p w:rsidR="003534FA" w:rsidRDefault="003534FA" w:rsidP="00F80828">
      <w:pPr>
        <w:pStyle w:val="NoSpacing"/>
        <w:jc w:val="both"/>
        <w:rPr>
          <w:rFonts w:cs="Calibri"/>
          <w:i w:val="0"/>
          <w:sz w:val="22"/>
          <w:szCs w:val="22"/>
        </w:rPr>
      </w:pPr>
    </w:p>
    <w:p w:rsidR="00F80828" w:rsidRPr="00F80828" w:rsidRDefault="00F80828" w:rsidP="00F80828">
      <w:pPr>
        <w:pStyle w:val="NoSpacing"/>
        <w:jc w:val="both"/>
        <w:rPr>
          <w:rFonts w:cs="Calibri"/>
          <w:i w:val="0"/>
          <w:sz w:val="22"/>
          <w:szCs w:val="22"/>
        </w:rPr>
      </w:pPr>
    </w:p>
    <w:p w:rsidR="00E445B3" w:rsidRPr="00123A06" w:rsidRDefault="00E445B3" w:rsidP="00E445B3">
      <w:pPr>
        <w:pStyle w:val="NoSpacing"/>
        <w:jc w:val="right"/>
        <w:rPr>
          <w:rFonts w:cs="Calibri"/>
          <w:b/>
          <w:i w:val="0"/>
          <w:sz w:val="22"/>
          <w:szCs w:val="22"/>
          <w:lang w:val="sr-Cyrl-CS"/>
        </w:rPr>
      </w:pPr>
      <w:r w:rsidRPr="00123A06">
        <w:rPr>
          <w:rFonts w:cs="Calibri"/>
          <w:b/>
          <w:i w:val="0"/>
          <w:sz w:val="22"/>
          <w:szCs w:val="22"/>
          <w:lang w:val="sr-Latn-CS"/>
        </w:rPr>
        <w:t>КОМИСИЈА ЗА ЈАВНЕ НАБАВКЕ</w:t>
      </w:r>
    </w:p>
    <w:sectPr w:rsidR="00E445B3" w:rsidRPr="00123A06" w:rsidSect="00150783">
      <w:headerReference w:type="default" r:id="rId8"/>
      <w:footerReference w:type="default" r:id="rId9"/>
      <w:pgSz w:w="12240" w:h="15840"/>
      <w:pgMar w:top="540" w:right="1467" w:bottom="900" w:left="108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AA" w:rsidRDefault="002A35AA">
      <w:r>
        <w:separator/>
      </w:r>
    </w:p>
  </w:endnote>
  <w:endnote w:type="continuationSeparator" w:id="1">
    <w:p w:rsidR="002A35AA" w:rsidRDefault="002A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AA" w:rsidRPr="009E1928" w:rsidRDefault="002A35AA" w:rsidP="00820B30">
    <w:pPr>
      <w:pStyle w:val="Footer"/>
      <w:ind w:right="-230"/>
      <w:jc w:val="center"/>
      <w:rPr>
        <w:rFonts w:ascii="Calibri" w:hAnsi="Calibri" w:cs="Arial"/>
        <w:i/>
        <w:sz w:val="18"/>
        <w:szCs w:val="22"/>
        <w:lang w:val="sr-Cyrl-CS"/>
      </w:rPr>
    </w:pPr>
    <w:r w:rsidRPr="009E1928">
      <w:rPr>
        <w:rFonts w:ascii="Calibri" w:hAnsi="Calibri" w:cs="Arial"/>
        <w:b/>
        <w:i/>
        <w:sz w:val="16"/>
        <w:szCs w:val="22"/>
        <w:lang w:val="sr-Cyrl-CS"/>
      </w:rPr>
      <w:t xml:space="preserve">страна </w:t>
    </w:r>
    <w:r w:rsidR="005D330D" w:rsidRPr="009E1928">
      <w:rPr>
        <w:rFonts w:ascii="Calibri" w:hAnsi="Calibri" w:cs="Arial"/>
        <w:b/>
        <w:i/>
        <w:sz w:val="16"/>
        <w:szCs w:val="22"/>
      </w:rPr>
      <w:fldChar w:fldCharType="begin"/>
    </w:r>
    <w:r w:rsidRPr="009E1928">
      <w:rPr>
        <w:rFonts w:ascii="Calibri" w:hAnsi="Calibri" w:cs="Arial"/>
        <w:b/>
        <w:i/>
        <w:sz w:val="16"/>
        <w:szCs w:val="22"/>
      </w:rPr>
      <w:instrText xml:space="preserve"> PAGE </w:instrText>
    </w:r>
    <w:r w:rsidR="005D330D" w:rsidRPr="009E1928">
      <w:rPr>
        <w:rFonts w:ascii="Calibri" w:hAnsi="Calibri" w:cs="Arial"/>
        <w:b/>
        <w:i/>
        <w:sz w:val="16"/>
        <w:szCs w:val="22"/>
      </w:rPr>
      <w:fldChar w:fldCharType="separate"/>
    </w:r>
    <w:r w:rsidR="00B6633D">
      <w:rPr>
        <w:rFonts w:ascii="Calibri" w:hAnsi="Calibri" w:cs="Arial"/>
        <w:b/>
        <w:i/>
        <w:noProof/>
        <w:sz w:val="16"/>
        <w:szCs w:val="22"/>
      </w:rPr>
      <w:t>1</w:t>
    </w:r>
    <w:r w:rsidR="005D330D" w:rsidRPr="009E1928">
      <w:rPr>
        <w:rFonts w:ascii="Calibri" w:hAnsi="Calibri" w:cs="Arial"/>
        <w:b/>
        <w:i/>
        <w:sz w:val="16"/>
        <w:szCs w:val="22"/>
      </w:rPr>
      <w:fldChar w:fldCharType="end"/>
    </w:r>
    <w:r w:rsidRPr="009E1928">
      <w:rPr>
        <w:rFonts w:ascii="Calibri" w:hAnsi="Calibri" w:cs="Arial"/>
        <w:b/>
        <w:i/>
        <w:sz w:val="16"/>
        <w:szCs w:val="22"/>
        <w:lang w:val="sr-Cyrl-CS"/>
      </w:rPr>
      <w:t xml:space="preserve"> од </w:t>
    </w:r>
    <w:r w:rsidR="005D330D" w:rsidRPr="009E1928">
      <w:rPr>
        <w:rFonts w:ascii="Calibri" w:hAnsi="Calibri" w:cs="Arial"/>
        <w:b/>
        <w:i/>
        <w:sz w:val="16"/>
        <w:szCs w:val="22"/>
      </w:rPr>
      <w:fldChar w:fldCharType="begin"/>
    </w:r>
    <w:r w:rsidRPr="009E1928">
      <w:rPr>
        <w:rFonts w:ascii="Calibri" w:hAnsi="Calibri" w:cs="Arial"/>
        <w:b/>
        <w:i/>
        <w:sz w:val="16"/>
        <w:szCs w:val="22"/>
      </w:rPr>
      <w:instrText xml:space="preserve"> NUMPAGES  </w:instrText>
    </w:r>
    <w:r w:rsidR="005D330D" w:rsidRPr="009E1928">
      <w:rPr>
        <w:rFonts w:ascii="Calibri" w:hAnsi="Calibri" w:cs="Arial"/>
        <w:b/>
        <w:i/>
        <w:sz w:val="16"/>
        <w:szCs w:val="22"/>
      </w:rPr>
      <w:fldChar w:fldCharType="separate"/>
    </w:r>
    <w:r w:rsidR="00B6633D">
      <w:rPr>
        <w:rFonts w:ascii="Calibri" w:hAnsi="Calibri" w:cs="Arial"/>
        <w:b/>
        <w:i/>
        <w:noProof/>
        <w:sz w:val="16"/>
        <w:szCs w:val="22"/>
      </w:rPr>
      <w:t>1</w:t>
    </w:r>
    <w:r w:rsidR="005D330D" w:rsidRPr="009E1928">
      <w:rPr>
        <w:rFonts w:ascii="Calibri" w:hAnsi="Calibri" w:cs="Arial"/>
        <w:b/>
        <w:i/>
        <w:sz w:val="16"/>
        <w:szCs w:val="22"/>
      </w:rPr>
      <w:fldChar w:fldCharType="end"/>
    </w:r>
  </w:p>
  <w:p w:rsidR="002A35AA" w:rsidRPr="00264563" w:rsidRDefault="002A35AA" w:rsidP="00820B30">
    <w:pPr>
      <w:pStyle w:val="Footer"/>
      <w:ind w:right="-230"/>
      <w:jc w:val="center"/>
      <w:rPr>
        <w:rFonts w:cs="Arial"/>
        <w:i/>
      </w:rPr>
    </w:pPr>
  </w:p>
  <w:p w:rsidR="002A35AA" w:rsidRPr="00B57C07" w:rsidRDefault="002A35AA" w:rsidP="00185AB0">
    <w:pPr>
      <w:pStyle w:val="Footer"/>
      <w:ind w:right="-230"/>
      <w:jc w:val="right"/>
      <w:rPr>
        <w:rFonts w:ascii="Times New Roman" w:hAnsi="Times New Roman"/>
        <w:i/>
        <w:sz w:val="22"/>
        <w:szCs w:val="22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AA" w:rsidRDefault="002A35AA">
      <w:r>
        <w:separator/>
      </w:r>
    </w:p>
  </w:footnote>
  <w:footnote w:type="continuationSeparator" w:id="1">
    <w:p w:rsidR="002A35AA" w:rsidRDefault="002A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AA" w:rsidRPr="00612FB2" w:rsidRDefault="002A35AA" w:rsidP="00AC1E17">
    <w:pPr>
      <w:pStyle w:val="Header"/>
      <w:ind w:left="-426" w:right="-797"/>
      <w:rPr>
        <w:rFonts w:ascii="Calibri" w:hAnsi="Calibri"/>
        <w:color w:val="222222"/>
      </w:rPr>
    </w:pPr>
    <w:r w:rsidRPr="009E1928">
      <w:rPr>
        <w:rFonts w:ascii="Calibri" w:hAnsi="Calibri"/>
        <w:b/>
        <w:color w:val="222222"/>
        <w:lang w:val="sr-Cyrl-CS"/>
      </w:rPr>
      <w:t>Наручилац</w:t>
    </w:r>
    <w:r w:rsidRPr="009E1928">
      <w:rPr>
        <w:rFonts w:ascii="Calibri" w:hAnsi="Calibri"/>
        <w:color w:val="222222"/>
        <w:lang w:val="sr-Cyrl-CS"/>
      </w:rPr>
      <w:t xml:space="preserve">: </w:t>
    </w:r>
    <w:r w:rsidRPr="00123A06">
      <w:rPr>
        <w:rFonts w:ascii="Calibri" w:hAnsi="Calibri"/>
        <w:lang w:val="sr-Cyrl-CS"/>
      </w:rPr>
      <w:t xml:space="preserve">Општа болница Суботица                                        </w:t>
    </w:r>
    <w:r w:rsidRPr="00123A06">
      <w:rPr>
        <w:rFonts w:ascii="Calibri" w:hAnsi="Calibri"/>
      </w:rPr>
      <w:t xml:space="preserve">                                       </w:t>
    </w:r>
    <w:r w:rsidRPr="00123A06">
      <w:rPr>
        <w:rFonts w:ascii="Calibri" w:hAnsi="Calibri"/>
        <w:shd w:val="clear" w:color="auto" w:fill="C0504D"/>
        <w:lang w:val="sr-Cyrl-CS"/>
      </w:rPr>
      <w:t xml:space="preserve">  </w:t>
    </w:r>
    <w:r>
      <w:rPr>
        <w:rFonts w:ascii="Calibri" w:hAnsi="Calibri"/>
        <w:shd w:val="clear" w:color="auto" w:fill="C0504D"/>
        <w:lang w:val="sr-Cyrl-CS"/>
      </w:rPr>
      <w:t xml:space="preserve">                                      </w:t>
    </w:r>
    <w:r w:rsidRPr="00123A06">
      <w:rPr>
        <w:rFonts w:ascii="Calibri" w:hAnsi="Calibri"/>
        <w:shd w:val="clear" w:color="auto" w:fill="C0504D"/>
        <w:lang w:val="sr-Cyrl-CS"/>
      </w:rPr>
      <w:t xml:space="preserve">  </w:t>
    </w:r>
    <w:r>
      <w:rPr>
        <w:rFonts w:ascii="Calibri" w:hAnsi="Calibri"/>
        <w:shd w:val="clear" w:color="auto" w:fill="C0504D"/>
      </w:rPr>
      <w:t xml:space="preserve"> </w:t>
    </w:r>
    <w:r w:rsidRPr="009E1928">
      <w:rPr>
        <w:rFonts w:ascii="Calibri" w:hAnsi="Calibri"/>
        <w:b/>
        <w:color w:val="FFFFFF"/>
        <w:shd w:val="clear" w:color="auto" w:fill="C0504D"/>
        <w:lang w:val="sr-Cyrl-CS"/>
      </w:rPr>
      <w:t>ПИТАЊА И ОДГОВОРИ</w:t>
    </w:r>
  </w:p>
  <w:p w:rsidR="002A35AA" w:rsidRPr="00065F49" w:rsidRDefault="002A35AA" w:rsidP="00AC1E17">
    <w:pPr>
      <w:pStyle w:val="Header"/>
      <w:ind w:left="-426" w:right="-655"/>
      <w:rPr>
        <w:rFonts w:ascii="Calibri" w:hAnsi="Calibri"/>
        <w:color w:val="222222"/>
      </w:rPr>
    </w:pPr>
    <w:r>
      <w:rPr>
        <w:rFonts w:ascii="Calibri" w:hAnsi="Calibri"/>
        <w:noProof/>
        <w:color w:val="2222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2567305</wp:posOffset>
          </wp:positionH>
          <wp:positionV relativeFrom="paragraph">
            <wp:posOffset>-257175</wp:posOffset>
          </wp:positionV>
          <wp:extent cx="983615" cy="879475"/>
          <wp:effectExtent l="19050" t="0" r="6985" b="0"/>
          <wp:wrapNone/>
          <wp:docPr id="9" name="Picture 9" descr="logo 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1928">
      <w:rPr>
        <w:rFonts w:ascii="Calibri" w:hAnsi="Calibri"/>
        <w:b/>
        <w:color w:val="222222"/>
        <w:lang w:val="sr-Cyrl-CS"/>
      </w:rPr>
      <w:t>Адреса</w:t>
    </w:r>
    <w:r w:rsidRPr="009E1928">
      <w:rPr>
        <w:rFonts w:ascii="Calibri" w:hAnsi="Calibri"/>
        <w:color w:val="222222"/>
        <w:lang w:val="sr-Cyrl-CS"/>
      </w:rPr>
      <w:t xml:space="preserve">: </w:t>
    </w:r>
    <w:r w:rsidRPr="00123A06">
      <w:rPr>
        <w:rFonts w:ascii="Calibri" w:hAnsi="Calibri"/>
        <w:lang w:val="sr-Cyrl-CS"/>
      </w:rPr>
      <w:t xml:space="preserve">Изворска 3, Суботица                                                                                          </w:t>
    </w:r>
    <w:r w:rsidRPr="00123A06">
      <w:rPr>
        <w:rFonts w:ascii="Calibri" w:hAnsi="Calibri"/>
        <w:lang w:val="sr-Latn-CS"/>
      </w:rPr>
      <w:t xml:space="preserve"> </w:t>
    </w:r>
    <w:r w:rsidRPr="00123A06">
      <w:rPr>
        <w:rFonts w:ascii="Calibri" w:hAnsi="Calibri"/>
        <w:lang w:val="sr-Cyrl-CS"/>
      </w:rPr>
      <w:t xml:space="preserve">   </w:t>
    </w:r>
    <w:r w:rsidRPr="00123A06">
      <w:rPr>
        <w:rFonts w:ascii="Calibri" w:hAnsi="Calibri"/>
      </w:rPr>
      <w:t xml:space="preserve">           </w:t>
    </w:r>
    <w:r w:rsidRPr="00123A06">
      <w:rPr>
        <w:rFonts w:ascii="Calibri" w:hAnsi="Calibri"/>
        <w:lang w:val="sr-Cyrl-CS"/>
      </w:rPr>
      <w:t xml:space="preserve">      </w:t>
    </w:r>
    <w:r>
      <w:rPr>
        <w:rFonts w:ascii="Calibri" w:hAnsi="Calibri"/>
      </w:rPr>
      <w:t xml:space="preserve">           </w:t>
    </w:r>
    <w:r w:rsidRPr="00123A06">
      <w:rPr>
        <w:rFonts w:ascii="Calibri" w:hAnsi="Calibri"/>
      </w:rPr>
      <w:t xml:space="preserve">         </w:t>
    </w:r>
    <w:r>
      <w:rPr>
        <w:rFonts w:ascii="Calibri" w:hAnsi="Calibri"/>
      </w:rPr>
      <w:t xml:space="preserve"> </w:t>
    </w:r>
    <w:r w:rsidRPr="00123A06">
      <w:rPr>
        <w:rFonts w:ascii="Calibri" w:hAnsi="Calibri"/>
        <w:lang w:val="sr-Cyrl-CS"/>
      </w:rPr>
      <w:t xml:space="preserve">Деловодни број: </w:t>
    </w:r>
    <w:r w:rsidRPr="00123A06">
      <w:rPr>
        <w:rFonts w:ascii="Calibri" w:hAnsi="Calibri"/>
        <w:b/>
        <w:lang w:val="sr-Cyrl-CS"/>
      </w:rPr>
      <w:t>01-</w:t>
    </w:r>
    <w:r>
      <w:rPr>
        <w:rFonts w:ascii="Calibri" w:hAnsi="Calibri"/>
        <w:b/>
        <w:color w:val="222222"/>
      </w:rPr>
      <w:t>30</w:t>
    </w:r>
    <w:r w:rsidR="004137F4">
      <w:rPr>
        <w:rFonts w:ascii="Calibri" w:hAnsi="Calibri"/>
        <w:b/>
        <w:color w:val="222222"/>
      </w:rPr>
      <w:t>66</w:t>
    </w:r>
  </w:p>
  <w:p w:rsidR="002A35AA" w:rsidRPr="00547DEF" w:rsidRDefault="002A35AA" w:rsidP="00AC1E17">
    <w:pPr>
      <w:pStyle w:val="Header"/>
      <w:ind w:left="-426" w:right="-655"/>
      <w:rPr>
        <w:rFonts w:ascii="Calibri" w:hAnsi="Calibri"/>
        <w:color w:val="222222"/>
      </w:rPr>
    </w:pPr>
    <w:r w:rsidRPr="009E1928">
      <w:rPr>
        <w:rFonts w:ascii="Calibri" w:hAnsi="Calibri"/>
        <w:b/>
        <w:color w:val="222222"/>
        <w:lang w:val="sr-Cyrl-CS"/>
      </w:rPr>
      <w:t>Интернет страница</w:t>
    </w:r>
    <w:r w:rsidRPr="009E1928">
      <w:rPr>
        <w:rFonts w:ascii="Calibri" w:hAnsi="Calibri"/>
        <w:color w:val="222222"/>
        <w:lang w:val="sr-Cyrl-CS"/>
      </w:rPr>
      <w:t xml:space="preserve">: </w:t>
    </w:r>
    <w:hyperlink r:id="rId2" w:history="1">
      <w:r w:rsidRPr="009E1928">
        <w:rPr>
          <w:rStyle w:val="Hyperlink"/>
          <w:rFonts w:ascii="Calibri" w:hAnsi="Calibri"/>
          <w:lang w:val="sr-Latn-CS"/>
        </w:rPr>
        <w:t>www.bolnicasubotica.com</w:t>
      </w:r>
    </w:hyperlink>
    <w:r w:rsidRPr="009E1928">
      <w:rPr>
        <w:rFonts w:ascii="Calibri" w:hAnsi="Calibri"/>
        <w:color w:val="222222"/>
        <w:lang w:val="sr-Latn-CS"/>
      </w:rPr>
      <w:t xml:space="preserve"> </w:t>
    </w:r>
    <w:r w:rsidRPr="009E1928">
      <w:rPr>
        <w:rFonts w:ascii="Calibri" w:hAnsi="Calibri"/>
        <w:color w:val="222222"/>
        <w:lang w:val="sr-Cyrl-CS"/>
      </w:rPr>
      <w:t xml:space="preserve">                                                 </w:t>
    </w:r>
    <w:r w:rsidRPr="009E1928">
      <w:rPr>
        <w:rFonts w:ascii="Calibri" w:hAnsi="Calibri"/>
        <w:color w:val="222222"/>
        <w:lang w:val="sr-Latn-CS"/>
      </w:rPr>
      <w:t xml:space="preserve"> </w:t>
    </w:r>
    <w:r w:rsidRPr="009E1928">
      <w:rPr>
        <w:rFonts w:ascii="Calibri" w:hAnsi="Calibri"/>
        <w:color w:val="222222"/>
        <w:lang w:val="sr-Cyrl-CS"/>
      </w:rPr>
      <w:t xml:space="preserve">                 </w:t>
    </w:r>
    <w:r>
      <w:rPr>
        <w:rFonts w:ascii="Calibri" w:hAnsi="Calibri"/>
        <w:color w:val="222222"/>
        <w:lang w:val="sr-Cyrl-CS"/>
      </w:rPr>
      <w:t xml:space="preserve"> </w:t>
    </w:r>
    <w:r w:rsidRPr="009E1928">
      <w:rPr>
        <w:rFonts w:ascii="Calibri" w:hAnsi="Calibri"/>
        <w:color w:val="222222"/>
        <w:lang w:val="sr-Cyrl-CS"/>
      </w:rPr>
      <w:t xml:space="preserve">    </w:t>
    </w:r>
    <w:r>
      <w:rPr>
        <w:rFonts w:ascii="Calibri" w:hAnsi="Calibri"/>
        <w:color w:val="222222"/>
      </w:rPr>
      <w:t xml:space="preserve">                              </w:t>
    </w:r>
    <w:r w:rsidRPr="00123A06">
      <w:rPr>
        <w:rFonts w:ascii="Calibri" w:hAnsi="Calibri"/>
        <w:lang w:val="sr-Cyrl-CS"/>
      </w:rPr>
      <w:t>Бр. набавке</w:t>
    </w:r>
    <w:r w:rsidRPr="009E1928">
      <w:rPr>
        <w:rFonts w:ascii="Calibri" w:hAnsi="Calibri"/>
        <w:color w:val="222222"/>
        <w:lang w:val="sr-Cyrl-CS"/>
      </w:rPr>
      <w:t xml:space="preserve">: </w:t>
    </w:r>
    <w:r w:rsidR="004137F4">
      <w:rPr>
        <w:rFonts w:ascii="Calibri" w:hAnsi="Calibri"/>
        <w:b/>
        <w:color w:val="222222"/>
      </w:rPr>
      <w:t>58</w:t>
    </w:r>
    <w:r w:rsidRPr="009E1928">
      <w:rPr>
        <w:rFonts w:ascii="Calibri" w:hAnsi="Calibri"/>
        <w:b/>
        <w:color w:val="222222"/>
        <w:lang w:val="sr-Cyrl-CS"/>
      </w:rPr>
      <w:t>/1</w:t>
    </w:r>
    <w:r>
      <w:rPr>
        <w:rFonts w:ascii="Calibri" w:hAnsi="Calibri"/>
        <w:b/>
        <w:color w:val="222222"/>
      </w:rPr>
      <w:t>8</w:t>
    </w:r>
    <w:r w:rsidRPr="009E1928">
      <w:rPr>
        <w:rFonts w:ascii="Calibri" w:hAnsi="Calibri"/>
        <w:b/>
        <w:color w:val="222222"/>
        <w:lang w:val="sr-Cyrl-CS"/>
      </w:rPr>
      <w:t>-Д/</w:t>
    </w:r>
    <w:r>
      <w:rPr>
        <w:rFonts w:ascii="Calibri" w:hAnsi="Calibri"/>
        <w:b/>
        <w:color w:val="222222"/>
      </w:rPr>
      <w:t>МВ</w:t>
    </w:r>
  </w:p>
  <w:p w:rsidR="002A35AA" w:rsidRPr="000A4AAE" w:rsidRDefault="002A35AA" w:rsidP="003E0732">
    <w:pPr>
      <w:pStyle w:val="Header"/>
      <w:ind w:left="-426" w:right="-797"/>
      <w:rPr>
        <w:rFonts w:ascii="Calibri" w:hAnsi="Calibri"/>
        <w:b/>
        <w:color w:val="222222"/>
      </w:rPr>
    </w:pPr>
    <w:r w:rsidRPr="00123A06">
      <w:rPr>
        <w:rFonts w:ascii="Calibri" w:hAnsi="Calibri"/>
        <w:b/>
        <w:lang w:val="sr-Cyrl-CS"/>
      </w:rPr>
      <w:t>Врста наручиоца</w:t>
    </w:r>
    <w:r>
      <w:rPr>
        <w:rFonts w:ascii="Calibri" w:hAnsi="Calibri"/>
        <w:lang w:val="sr-Cyrl-CS"/>
      </w:rPr>
      <w:t xml:space="preserve">: </w:t>
    </w:r>
    <w:r w:rsidRPr="00123A06">
      <w:rPr>
        <w:rFonts w:ascii="Calibri" w:hAnsi="Calibri"/>
        <w:lang w:val="sr-Cyrl-CS"/>
      </w:rPr>
      <w:t xml:space="preserve">здравство                                                                                   </w:t>
    </w:r>
    <w:r>
      <w:rPr>
        <w:rFonts w:ascii="Calibri" w:hAnsi="Calibri"/>
        <w:lang w:val="sr-Latn-CS"/>
      </w:rPr>
      <w:t xml:space="preserve"> </w:t>
    </w:r>
    <w:r>
      <w:rPr>
        <w:rFonts w:ascii="Calibri" w:hAnsi="Calibri"/>
        <w:lang w:val="sr-Cyrl-CS"/>
      </w:rPr>
      <w:t xml:space="preserve">                               </w:t>
    </w:r>
    <w:r w:rsidR="004137F4">
      <w:rPr>
        <w:rFonts w:ascii="Calibri" w:hAnsi="Calibri"/>
        <w:lang/>
      </w:rPr>
      <w:t xml:space="preserve">                          </w:t>
    </w:r>
    <w:r>
      <w:rPr>
        <w:rFonts w:ascii="Calibri" w:hAnsi="Calibri"/>
        <w:lang w:val="sr-Cyrl-CS"/>
      </w:rPr>
      <w:t xml:space="preserve"> </w:t>
    </w:r>
    <w:r w:rsidRPr="00123A06">
      <w:rPr>
        <w:rFonts w:ascii="Calibri" w:hAnsi="Calibri" w:cs="Arial"/>
        <w:lang w:val="sr-Cyrl-CS"/>
      </w:rPr>
      <w:t xml:space="preserve">Опис: </w:t>
    </w:r>
    <w:r w:rsidR="004137F4">
      <w:rPr>
        <w:rFonts w:ascii="Calibri" w:hAnsi="Calibri"/>
        <w:b/>
        <w:color w:val="222222"/>
      </w:rPr>
      <w:t>ЛЕКОВИ III ДЕО</w:t>
    </w:r>
  </w:p>
  <w:p w:rsidR="002A35AA" w:rsidRPr="00123A06" w:rsidRDefault="002A35AA" w:rsidP="00AC1E17">
    <w:pPr>
      <w:pStyle w:val="Header"/>
      <w:ind w:left="-426" w:right="-797"/>
      <w:rPr>
        <w:rFonts w:ascii="Calibri" w:hAnsi="Calibri"/>
        <w:b/>
      </w:rPr>
    </w:pPr>
  </w:p>
  <w:p w:rsidR="002A35AA" w:rsidRDefault="002A35AA" w:rsidP="00AC1E17">
    <w:pPr>
      <w:pStyle w:val="Header"/>
      <w:rPr>
        <w:lang w:val="sr-Cyrl-CS"/>
      </w:rPr>
    </w:pPr>
  </w:p>
  <w:p w:rsidR="002A35AA" w:rsidRPr="001259A1" w:rsidRDefault="002A35AA" w:rsidP="00AC1E17">
    <w:pPr>
      <w:pStyle w:val="Header"/>
      <w:rPr>
        <w:sz w:val="6"/>
        <w:szCs w:val="6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F5"/>
    <w:multiLevelType w:val="hybridMultilevel"/>
    <w:tmpl w:val="E7007C80"/>
    <w:lvl w:ilvl="0" w:tplc="A462D2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A3EE5"/>
    <w:multiLevelType w:val="hybridMultilevel"/>
    <w:tmpl w:val="12CEDB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5C757B5"/>
    <w:multiLevelType w:val="hybridMultilevel"/>
    <w:tmpl w:val="1722E574"/>
    <w:lvl w:ilvl="0" w:tplc="1ACE9138">
      <w:start w:val="1"/>
      <w:numFmt w:val="decimal"/>
      <w:lvlText w:val="%1."/>
      <w:lvlJc w:val="left"/>
      <w:pPr>
        <w:ind w:left="833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D6444"/>
    <w:multiLevelType w:val="hybridMultilevel"/>
    <w:tmpl w:val="0BBA5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C15A6"/>
    <w:multiLevelType w:val="hybridMultilevel"/>
    <w:tmpl w:val="9B9AD8DC"/>
    <w:lvl w:ilvl="0" w:tplc="081C91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24B92"/>
    <w:multiLevelType w:val="hybridMultilevel"/>
    <w:tmpl w:val="EE40A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1A1C"/>
    <w:multiLevelType w:val="hybridMultilevel"/>
    <w:tmpl w:val="6DEA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2D29"/>
    <w:multiLevelType w:val="hybridMultilevel"/>
    <w:tmpl w:val="705A9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A86516"/>
    <w:multiLevelType w:val="hybridMultilevel"/>
    <w:tmpl w:val="9C8A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7142D1"/>
    <w:multiLevelType w:val="hybridMultilevel"/>
    <w:tmpl w:val="F2EAC5B4"/>
    <w:lvl w:ilvl="0" w:tplc="107CA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7949AA"/>
    <w:multiLevelType w:val="hybridMultilevel"/>
    <w:tmpl w:val="A1B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46AF2"/>
    <w:multiLevelType w:val="hybridMultilevel"/>
    <w:tmpl w:val="0FC07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E5E9B"/>
    <w:multiLevelType w:val="hybridMultilevel"/>
    <w:tmpl w:val="6DB0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30502"/>
    <w:multiLevelType w:val="hybridMultilevel"/>
    <w:tmpl w:val="49B661B0"/>
    <w:lvl w:ilvl="0" w:tplc="277C2F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E21BFF"/>
    <w:multiLevelType w:val="hybridMultilevel"/>
    <w:tmpl w:val="E034B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003AA9"/>
    <w:multiLevelType w:val="hybridMultilevel"/>
    <w:tmpl w:val="899A6BA2"/>
    <w:lvl w:ilvl="0" w:tplc="B77A5B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E37AFE"/>
    <w:multiLevelType w:val="hybridMultilevel"/>
    <w:tmpl w:val="BFB4E548"/>
    <w:lvl w:ilvl="0" w:tplc="BCDAB188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970FF"/>
    <w:multiLevelType w:val="hybridMultilevel"/>
    <w:tmpl w:val="47F61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DE0E3E"/>
    <w:multiLevelType w:val="hybridMultilevel"/>
    <w:tmpl w:val="3B1E3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8F011D"/>
    <w:multiLevelType w:val="hybridMultilevel"/>
    <w:tmpl w:val="28524C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DD5"/>
    <w:multiLevelType w:val="hybridMultilevel"/>
    <w:tmpl w:val="DD94F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55441F"/>
    <w:multiLevelType w:val="hybridMultilevel"/>
    <w:tmpl w:val="71F8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31FCA"/>
    <w:multiLevelType w:val="hybridMultilevel"/>
    <w:tmpl w:val="1232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26637"/>
    <w:multiLevelType w:val="hybridMultilevel"/>
    <w:tmpl w:val="324CEA9C"/>
    <w:lvl w:ilvl="0" w:tplc="054693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97678E"/>
    <w:multiLevelType w:val="hybridMultilevel"/>
    <w:tmpl w:val="62BAD508"/>
    <w:lvl w:ilvl="0" w:tplc="26340638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DDDCC64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55DCE"/>
    <w:multiLevelType w:val="hybridMultilevel"/>
    <w:tmpl w:val="F3FC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250E05"/>
    <w:multiLevelType w:val="hybridMultilevel"/>
    <w:tmpl w:val="2708C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D49EB"/>
    <w:multiLevelType w:val="hybridMultilevel"/>
    <w:tmpl w:val="060A26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1EA6283"/>
    <w:multiLevelType w:val="hybridMultilevel"/>
    <w:tmpl w:val="AE4AF4FC"/>
    <w:lvl w:ilvl="0" w:tplc="102A5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AE3DFA"/>
    <w:multiLevelType w:val="hybridMultilevel"/>
    <w:tmpl w:val="DA661294"/>
    <w:lvl w:ilvl="0" w:tplc="0A361A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94246B"/>
    <w:multiLevelType w:val="hybridMultilevel"/>
    <w:tmpl w:val="8FF0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F45856"/>
    <w:multiLevelType w:val="hybridMultilevel"/>
    <w:tmpl w:val="361A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EC74D1"/>
    <w:multiLevelType w:val="hybridMultilevel"/>
    <w:tmpl w:val="3050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9"/>
  </w:num>
  <w:num w:numId="5">
    <w:abstractNumId w:val="3"/>
  </w:num>
  <w:num w:numId="6">
    <w:abstractNumId w:val="36"/>
  </w:num>
  <w:num w:numId="7">
    <w:abstractNumId w:val="4"/>
  </w:num>
  <w:num w:numId="8">
    <w:abstractNumId w:val="21"/>
  </w:num>
  <w:num w:numId="9">
    <w:abstractNumId w:val="22"/>
  </w:num>
  <w:num w:numId="10">
    <w:abstractNumId w:val="30"/>
  </w:num>
  <w:num w:numId="11">
    <w:abstractNumId w:val="20"/>
  </w:num>
  <w:num w:numId="12">
    <w:abstractNumId w:val="33"/>
  </w:num>
  <w:num w:numId="13">
    <w:abstractNumId w:val="11"/>
  </w:num>
  <w:num w:numId="14">
    <w:abstractNumId w:val="17"/>
  </w:num>
  <w:num w:numId="15">
    <w:abstractNumId w:val="34"/>
  </w:num>
  <w:num w:numId="16">
    <w:abstractNumId w:val="16"/>
  </w:num>
  <w:num w:numId="17">
    <w:abstractNumId w:val="29"/>
  </w:num>
  <w:num w:numId="18">
    <w:abstractNumId w:val="37"/>
  </w:num>
  <w:num w:numId="19">
    <w:abstractNumId w:val="26"/>
  </w:num>
  <w:num w:numId="20">
    <w:abstractNumId w:val="6"/>
  </w:num>
  <w:num w:numId="21">
    <w:abstractNumId w:val="31"/>
  </w:num>
  <w:num w:numId="22">
    <w:abstractNumId w:val="2"/>
  </w:num>
  <w:num w:numId="23">
    <w:abstractNumId w:val="15"/>
  </w:num>
  <w:num w:numId="24">
    <w:abstractNumId w:val="0"/>
  </w:num>
  <w:num w:numId="25">
    <w:abstractNumId w:val="5"/>
  </w:num>
  <w:num w:numId="26">
    <w:abstractNumId w:val="28"/>
  </w:num>
  <w:num w:numId="27">
    <w:abstractNumId w:val="9"/>
  </w:num>
  <w:num w:numId="28">
    <w:abstractNumId w:val="38"/>
  </w:num>
  <w:num w:numId="29">
    <w:abstractNumId w:val="27"/>
  </w:num>
  <w:num w:numId="30">
    <w:abstractNumId w:val="7"/>
  </w:num>
  <w:num w:numId="31">
    <w:abstractNumId w:val="12"/>
  </w:num>
  <w:num w:numId="32">
    <w:abstractNumId w:val="8"/>
  </w:num>
  <w:num w:numId="33">
    <w:abstractNumId w:val="14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13B78"/>
    <w:rsid w:val="000006D5"/>
    <w:rsid w:val="00000EB3"/>
    <w:rsid w:val="00001548"/>
    <w:rsid w:val="00003A74"/>
    <w:rsid w:val="0000598E"/>
    <w:rsid w:val="000064CD"/>
    <w:rsid w:val="00006F0C"/>
    <w:rsid w:val="0000768C"/>
    <w:rsid w:val="000139CD"/>
    <w:rsid w:val="0001423D"/>
    <w:rsid w:val="00016C50"/>
    <w:rsid w:val="00023286"/>
    <w:rsid w:val="000245E0"/>
    <w:rsid w:val="0002665D"/>
    <w:rsid w:val="00026D95"/>
    <w:rsid w:val="00026E30"/>
    <w:rsid w:val="00027DC7"/>
    <w:rsid w:val="000309A7"/>
    <w:rsid w:val="000326B4"/>
    <w:rsid w:val="00033C3B"/>
    <w:rsid w:val="00034C5B"/>
    <w:rsid w:val="00035DCF"/>
    <w:rsid w:val="00036037"/>
    <w:rsid w:val="000362A5"/>
    <w:rsid w:val="00037A9B"/>
    <w:rsid w:val="00040317"/>
    <w:rsid w:val="00041F51"/>
    <w:rsid w:val="000424B9"/>
    <w:rsid w:val="00042AFF"/>
    <w:rsid w:val="0004383F"/>
    <w:rsid w:val="0004407C"/>
    <w:rsid w:val="000445FC"/>
    <w:rsid w:val="00045557"/>
    <w:rsid w:val="00045A3F"/>
    <w:rsid w:val="00046118"/>
    <w:rsid w:val="00046695"/>
    <w:rsid w:val="000469E1"/>
    <w:rsid w:val="00050EBE"/>
    <w:rsid w:val="00051393"/>
    <w:rsid w:val="000514AA"/>
    <w:rsid w:val="00051CC6"/>
    <w:rsid w:val="00052252"/>
    <w:rsid w:val="0005366D"/>
    <w:rsid w:val="000539E2"/>
    <w:rsid w:val="00055570"/>
    <w:rsid w:val="00055F38"/>
    <w:rsid w:val="00056CDB"/>
    <w:rsid w:val="0006107B"/>
    <w:rsid w:val="00061D5E"/>
    <w:rsid w:val="0006490F"/>
    <w:rsid w:val="00064D3D"/>
    <w:rsid w:val="000653DC"/>
    <w:rsid w:val="00065D6A"/>
    <w:rsid w:val="00065F49"/>
    <w:rsid w:val="000669AF"/>
    <w:rsid w:val="00066D62"/>
    <w:rsid w:val="00070783"/>
    <w:rsid w:val="000716B9"/>
    <w:rsid w:val="0007345E"/>
    <w:rsid w:val="00073662"/>
    <w:rsid w:val="0007538E"/>
    <w:rsid w:val="00076EB6"/>
    <w:rsid w:val="00076ECE"/>
    <w:rsid w:val="0007784E"/>
    <w:rsid w:val="00077F94"/>
    <w:rsid w:val="0008056F"/>
    <w:rsid w:val="00081407"/>
    <w:rsid w:val="00081A1E"/>
    <w:rsid w:val="000827EC"/>
    <w:rsid w:val="00082B9B"/>
    <w:rsid w:val="00083437"/>
    <w:rsid w:val="0008469D"/>
    <w:rsid w:val="000870CD"/>
    <w:rsid w:val="00092DAE"/>
    <w:rsid w:val="0009345E"/>
    <w:rsid w:val="00094DFB"/>
    <w:rsid w:val="000950DB"/>
    <w:rsid w:val="00095597"/>
    <w:rsid w:val="00096543"/>
    <w:rsid w:val="00097790"/>
    <w:rsid w:val="000A0500"/>
    <w:rsid w:val="000A1E9A"/>
    <w:rsid w:val="000A2E1E"/>
    <w:rsid w:val="000A35AF"/>
    <w:rsid w:val="000A4AAE"/>
    <w:rsid w:val="000A56AE"/>
    <w:rsid w:val="000A5F46"/>
    <w:rsid w:val="000A76E8"/>
    <w:rsid w:val="000B1537"/>
    <w:rsid w:val="000B2A9D"/>
    <w:rsid w:val="000B2E2B"/>
    <w:rsid w:val="000B4A8A"/>
    <w:rsid w:val="000B545E"/>
    <w:rsid w:val="000B6087"/>
    <w:rsid w:val="000B688A"/>
    <w:rsid w:val="000C16CC"/>
    <w:rsid w:val="000C3151"/>
    <w:rsid w:val="000C392E"/>
    <w:rsid w:val="000C4220"/>
    <w:rsid w:val="000C59B5"/>
    <w:rsid w:val="000C5F99"/>
    <w:rsid w:val="000C68CF"/>
    <w:rsid w:val="000C69EC"/>
    <w:rsid w:val="000C738D"/>
    <w:rsid w:val="000C762D"/>
    <w:rsid w:val="000D11FF"/>
    <w:rsid w:val="000D199F"/>
    <w:rsid w:val="000D286B"/>
    <w:rsid w:val="000D2C1E"/>
    <w:rsid w:val="000D3081"/>
    <w:rsid w:val="000D326D"/>
    <w:rsid w:val="000D346E"/>
    <w:rsid w:val="000D34AA"/>
    <w:rsid w:val="000D3932"/>
    <w:rsid w:val="000D398F"/>
    <w:rsid w:val="000D4A1C"/>
    <w:rsid w:val="000D4FF2"/>
    <w:rsid w:val="000D6825"/>
    <w:rsid w:val="000D7012"/>
    <w:rsid w:val="000D782E"/>
    <w:rsid w:val="000E00D4"/>
    <w:rsid w:val="000E0C58"/>
    <w:rsid w:val="000E2AF6"/>
    <w:rsid w:val="000E3382"/>
    <w:rsid w:val="000E47AB"/>
    <w:rsid w:val="000E5D74"/>
    <w:rsid w:val="000E7DB5"/>
    <w:rsid w:val="000F0D63"/>
    <w:rsid w:val="000F14F6"/>
    <w:rsid w:val="000F3709"/>
    <w:rsid w:val="000F379D"/>
    <w:rsid w:val="000F4BF6"/>
    <w:rsid w:val="000F4ECD"/>
    <w:rsid w:val="000F60CC"/>
    <w:rsid w:val="00100AB6"/>
    <w:rsid w:val="00100C5F"/>
    <w:rsid w:val="001027B2"/>
    <w:rsid w:val="00104294"/>
    <w:rsid w:val="0010437D"/>
    <w:rsid w:val="0010524E"/>
    <w:rsid w:val="00105811"/>
    <w:rsid w:val="00107296"/>
    <w:rsid w:val="001074FB"/>
    <w:rsid w:val="00110BFF"/>
    <w:rsid w:val="00110D7C"/>
    <w:rsid w:val="00111B47"/>
    <w:rsid w:val="00111FFE"/>
    <w:rsid w:val="00114451"/>
    <w:rsid w:val="00114CA8"/>
    <w:rsid w:val="00115BD0"/>
    <w:rsid w:val="0011661C"/>
    <w:rsid w:val="00120ACB"/>
    <w:rsid w:val="00121006"/>
    <w:rsid w:val="00121064"/>
    <w:rsid w:val="00121227"/>
    <w:rsid w:val="00121D2F"/>
    <w:rsid w:val="00122452"/>
    <w:rsid w:val="00123A06"/>
    <w:rsid w:val="00123C93"/>
    <w:rsid w:val="0012428C"/>
    <w:rsid w:val="00125694"/>
    <w:rsid w:val="001259A1"/>
    <w:rsid w:val="00127560"/>
    <w:rsid w:val="0012794F"/>
    <w:rsid w:val="00127BF5"/>
    <w:rsid w:val="0013051C"/>
    <w:rsid w:val="0013203B"/>
    <w:rsid w:val="00132F1F"/>
    <w:rsid w:val="00132FA5"/>
    <w:rsid w:val="00133A3F"/>
    <w:rsid w:val="00135F80"/>
    <w:rsid w:val="001417C8"/>
    <w:rsid w:val="00141804"/>
    <w:rsid w:val="001419EE"/>
    <w:rsid w:val="00142769"/>
    <w:rsid w:val="00142BB0"/>
    <w:rsid w:val="00144014"/>
    <w:rsid w:val="00144F18"/>
    <w:rsid w:val="0014749B"/>
    <w:rsid w:val="001476C1"/>
    <w:rsid w:val="0014791A"/>
    <w:rsid w:val="00147BEF"/>
    <w:rsid w:val="00150783"/>
    <w:rsid w:val="00153219"/>
    <w:rsid w:val="00153698"/>
    <w:rsid w:val="00154ACF"/>
    <w:rsid w:val="001553AF"/>
    <w:rsid w:val="001559F5"/>
    <w:rsid w:val="00155DD8"/>
    <w:rsid w:val="00160A50"/>
    <w:rsid w:val="00162DAD"/>
    <w:rsid w:val="00163991"/>
    <w:rsid w:val="0016401C"/>
    <w:rsid w:val="001653B9"/>
    <w:rsid w:val="00165585"/>
    <w:rsid w:val="00165E33"/>
    <w:rsid w:val="00166E3F"/>
    <w:rsid w:val="00171BBF"/>
    <w:rsid w:val="00171D7D"/>
    <w:rsid w:val="0017362B"/>
    <w:rsid w:val="00174686"/>
    <w:rsid w:val="0018053D"/>
    <w:rsid w:val="00181A7D"/>
    <w:rsid w:val="00183FA9"/>
    <w:rsid w:val="0018543B"/>
    <w:rsid w:val="00185AB0"/>
    <w:rsid w:val="0018607D"/>
    <w:rsid w:val="00186BB0"/>
    <w:rsid w:val="00190139"/>
    <w:rsid w:val="00191485"/>
    <w:rsid w:val="00192BE9"/>
    <w:rsid w:val="0019335F"/>
    <w:rsid w:val="001947E9"/>
    <w:rsid w:val="00194A36"/>
    <w:rsid w:val="001954D6"/>
    <w:rsid w:val="00195684"/>
    <w:rsid w:val="00195B1B"/>
    <w:rsid w:val="00196D3B"/>
    <w:rsid w:val="0019707F"/>
    <w:rsid w:val="00197A97"/>
    <w:rsid w:val="001A0D14"/>
    <w:rsid w:val="001A1BE9"/>
    <w:rsid w:val="001A1D6F"/>
    <w:rsid w:val="001A2038"/>
    <w:rsid w:val="001A44C8"/>
    <w:rsid w:val="001A4FF2"/>
    <w:rsid w:val="001A5905"/>
    <w:rsid w:val="001A5CEE"/>
    <w:rsid w:val="001A674C"/>
    <w:rsid w:val="001A794C"/>
    <w:rsid w:val="001B07D2"/>
    <w:rsid w:val="001B0F50"/>
    <w:rsid w:val="001B2799"/>
    <w:rsid w:val="001B35A3"/>
    <w:rsid w:val="001B3712"/>
    <w:rsid w:val="001B372F"/>
    <w:rsid w:val="001B3B87"/>
    <w:rsid w:val="001B426B"/>
    <w:rsid w:val="001B549F"/>
    <w:rsid w:val="001B59DD"/>
    <w:rsid w:val="001B5FB6"/>
    <w:rsid w:val="001B60DC"/>
    <w:rsid w:val="001B727E"/>
    <w:rsid w:val="001B77E1"/>
    <w:rsid w:val="001B7F1A"/>
    <w:rsid w:val="001C0237"/>
    <w:rsid w:val="001C0710"/>
    <w:rsid w:val="001C0808"/>
    <w:rsid w:val="001C143B"/>
    <w:rsid w:val="001C3267"/>
    <w:rsid w:val="001C4DDD"/>
    <w:rsid w:val="001C660F"/>
    <w:rsid w:val="001C72FC"/>
    <w:rsid w:val="001C78AF"/>
    <w:rsid w:val="001D0BBB"/>
    <w:rsid w:val="001D189A"/>
    <w:rsid w:val="001D2158"/>
    <w:rsid w:val="001D2AFA"/>
    <w:rsid w:val="001D2E52"/>
    <w:rsid w:val="001D40F1"/>
    <w:rsid w:val="001D4E4A"/>
    <w:rsid w:val="001D55A0"/>
    <w:rsid w:val="001D734D"/>
    <w:rsid w:val="001D7B6F"/>
    <w:rsid w:val="001E128A"/>
    <w:rsid w:val="001E2932"/>
    <w:rsid w:val="001E410B"/>
    <w:rsid w:val="001E66A6"/>
    <w:rsid w:val="001E7A3A"/>
    <w:rsid w:val="001E7B6F"/>
    <w:rsid w:val="001F6E3B"/>
    <w:rsid w:val="001F72E1"/>
    <w:rsid w:val="001F7F21"/>
    <w:rsid w:val="0020061E"/>
    <w:rsid w:val="00200CD0"/>
    <w:rsid w:val="0020227F"/>
    <w:rsid w:val="00202841"/>
    <w:rsid w:val="00202D8D"/>
    <w:rsid w:val="0020359E"/>
    <w:rsid w:val="002073AF"/>
    <w:rsid w:val="00207473"/>
    <w:rsid w:val="00207A11"/>
    <w:rsid w:val="002101F3"/>
    <w:rsid w:val="0021094B"/>
    <w:rsid w:val="00211589"/>
    <w:rsid w:val="00212CA8"/>
    <w:rsid w:val="00213B3C"/>
    <w:rsid w:val="002142B7"/>
    <w:rsid w:val="00216ADD"/>
    <w:rsid w:val="00217B24"/>
    <w:rsid w:val="002259E1"/>
    <w:rsid w:val="00225E86"/>
    <w:rsid w:val="0022731C"/>
    <w:rsid w:val="002307BC"/>
    <w:rsid w:val="00230DAD"/>
    <w:rsid w:val="002315EE"/>
    <w:rsid w:val="00231A3A"/>
    <w:rsid w:val="00231D3D"/>
    <w:rsid w:val="00232B27"/>
    <w:rsid w:val="00232C12"/>
    <w:rsid w:val="00232DC9"/>
    <w:rsid w:val="00234401"/>
    <w:rsid w:val="00234F74"/>
    <w:rsid w:val="00235B89"/>
    <w:rsid w:val="00236313"/>
    <w:rsid w:val="0023675C"/>
    <w:rsid w:val="00237E7E"/>
    <w:rsid w:val="00240A96"/>
    <w:rsid w:val="00243CE3"/>
    <w:rsid w:val="002444AA"/>
    <w:rsid w:val="002459F4"/>
    <w:rsid w:val="00247C95"/>
    <w:rsid w:val="00247E26"/>
    <w:rsid w:val="00247F12"/>
    <w:rsid w:val="002522E5"/>
    <w:rsid w:val="002536F3"/>
    <w:rsid w:val="002537B0"/>
    <w:rsid w:val="0025674A"/>
    <w:rsid w:val="002626F9"/>
    <w:rsid w:val="00263C8D"/>
    <w:rsid w:val="00264563"/>
    <w:rsid w:val="00265692"/>
    <w:rsid w:val="0026781D"/>
    <w:rsid w:val="00267EB4"/>
    <w:rsid w:val="0027062F"/>
    <w:rsid w:val="00273FE8"/>
    <w:rsid w:val="00274453"/>
    <w:rsid w:val="00275454"/>
    <w:rsid w:val="00276BCA"/>
    <w:rsid w:val="0028101B"/>
    <w:rsid w:val="00281135"/>
    <w:rsid w:val="00282288"/>
    <w:rsid w:val="002828BD"/>
    <w:rsid w:val="00284320"/>
    <w:rsid w:val="00284733"/>
    <w:rsid w:val="00285C79"/>
    <w:rsid w:val="0028653B"/>
    <w:rsid w:val="00286C48"/>
    <w:rsid w:val="00290080"/>
    <w:rsid w:val="00290A7F"/>
    <w:rsid w:val="00292227"/>
    <w:rsid w:val="0029393F"/>
    <w:rsid w:val="00293BFF"/>
    <w:rsid w:val="00294180"/>
    <w:rsid w:val="00295092"/>
    <w:rsid w:val="00295237"/>
    <w:rsid w:val="002962CF"/>
    <w:rsid w:val="002962D7"/>
    <w:rsid w:val="002964E9"/>
    <w:rsid w:val="002969B9"/>
    <w:rsid w:val="00296EDB"/>
    <w:rsid w:val="00297829"/>
    <w:rsid w:val="00297D71"/>
    <w:rsid w:val="00297DAC"/>
    <w:rsid w:val="00297F80"/>
    <w:rsid w:val="002A2375"/>
    <w:rsid w:val="002A2621"/>
    <w:rsid w:val="002A35AA"/>
    <w:rsid w:val="002A534D"/>
    <w:rsid w:val="002A5696"/>
    <w:rsid w:val="002A5C3A"/>
    <w:rsid w:val="002A672E"/>
    <w:rsid w:val="002B05FA"/>
    <w:rsid w:val="002B1126"/>
    <w:rsid w:val="002B13D0"/>
    <w:rsid w:val="002B1918"/>
    <w:rsid w:val="002B3260"/>
    <w:rsid w:val="002B3C70"/>
    <w:rsid w:val="002B4A7B"/>
    <w:rsid w:val="002B71A5"/>
    <w:rsid w:val="002B7C92"/>
    <w:rsid w:val="002C1D26"/>
    <w:rsid w:val="002C2360"/>
    <w:rsid w:val="002C3C6B"/>
    <w:rsid w:val="002C5F61"/>
    <w:rsid w:val="002C618C"/>
    <w:rsid w:val="002C70BA"/>
    <w:rsid w:val="002C7273"/>
    <w:rsid w:val="002C7642"/>
    <w:rsid w:val="002D0255"/>
    <w:rsid w:val="002D33A8"/>
    <w:rsid w:val="002D386E"/>
    <w:rsid w:val="002D3A94"/>
    <w:rsid w:val="002D3BF3"/>
    <w:rsid w:val="002D6185"/>
    <w:rsid w:val="002D691C"/>
    <w:rsid w:val="002D6D03"/>
    <w:rsid w:val="002E07B4"/>
    <w:rsid w:val="002E14B3"/>
    <w:rsid w:val="002E1607"/>
    <w:rsid w:val="002E2A96"/>
    <w:rsid w:val="002E68CD"/>
    <w:rsid w:val="002E71B5"/>
    <w:rsid w:val="002F0295"/>
    <w:rsid w:val="002F0F07"/>
    <w:rsid w:val="002F54DA"/>
    <w:rsid w:val="002F67DA"/>
    <w:rsid w:val="003006FB"/>
    <w:rsid w:val="00300785"/>
    <w:rsid w:val="003009FC"/>
    <w:rsid w:val="00301285"/>
    <w:rsid w:val="00301EBA"/>
    <w:rsid w:val="003030D3"/>
    <w:rsid w:val="0030346F"/>
    <w:rsid w:val="0030393D"/>
    <w:rsid w:val="00303C87"/>
    <w:rsid w:val="00303D10"/>
    <w:rsid w:val="00305754"/>
    <w:rsid w:val="0030594D"/>
    <w:rsid w:val="00306237"/>
    <w:rsid w:val="00307EB2"/>
    <w:rsid w:val="00310286"/>
    <w:rsid w:val="00310599"/>
    <w:rsid w:val="00310B7F"/>
    <w:rsid w:val="003119D1"/>
    <w:rsid w:val="003125DA"/>
    <w:rsid w:val="00312FF1"/>
    <w:rsid w:val="00313263"/>
    <w:rsid w:val="0031715B"/>
    <w:rsid w:val="00320492"/>
    <w:rsid w:val="00321133"/>
    <w:rsid w:val="003222A2"/>
    <w:rsid w:val="00322B69"/>
    <w:rsid w:val="003263A1"/>
    <w:rsid w:val="00326ECF"/>
    <w:rsid w:val="00327553"/>
    <w:rsid w:val="0033008B"/>
    <w:rsid w:val="00330EB4"/>
    <w:rsid w:val="003322A6"/>
    <w:rsid w:val="00332B5E"/>
    <w:rsid w:val="00332CA9"/>
    <w:rsid w:val="00334B2A"/>
    <w:rsid w:val="00335185"/>
    <w:rsid w:val="0033696B"/>
    <w:rsid w:val="00337CBA"/>
    <w:rsid w:val="00337F8D"/>
    <w:rsid w:val="003400B6"/>
    <w:rsid w:val="00340C13"/>
    <w:rsid w:val="003428A6"/>
    <w:rsid w:val="00343ADA"/>
    <w:rsid w:val="003453B5"/>
    <w:rsid w:val="00345C1E"/>
    <w:rsid w:val="00345F8E"/>
    <w:rsid w:val="003471D6"/>
    <w:rsid w:val="00347A21"/>
    <w:rsid w:val="00347F61"/>
    <w:rsid w:val="003507C2"/>
    <w:rsid w:val="00352055"/>
    <w:rsid w:val="00352344"/>
    <w:rsid w:val="00352695"/>
    <w:rsid w:val="00352D21"/>
    <w:rsid w:val="003534FA"/>
    <w:rsid w:val="00353BC6"/>
    <w:rsid w:val="00354630"/>
    <w:rsid w:val="0035700F"/>
    <w:rsid w:val="003575D4"/>
    <w:rsid w:val="003606CA"/>
    <w:rsid w:val="00360AD8"/>
    <w:rsid w:val="00361864"/>
    <w:rsid w:val="0036264D"/>
    <w:rsid w:val="00362AEE"/>
    <w:rsid w:val="003631EC"/>
    <w:rsid w:val="00364346"/>
    <w:rsid w:val="00366607"/>
    <w:rsid w:val="003666FF"/>
    <w:rsid w:val="0036674F"/>
    <w:rsid w:val="00367689"/>
    <w:rsid w:val="003707AE"/>
    <w:rsid w:val="00370C45"/>
    <w:rsid w:val="00371A7A"/>
    <w:rsid w:val="00371AA9"/>
    <w:rsid w:val="00371DE8"/>
    <w:rsid w:val="00373E0A"/>
    <w:rsid w:val="003740A3"/>
    <w:rsid w:val="00374C03"/>
    <w:rsid w:val="003755DC"/>
    <w:rsid w:val="0037640F"/>
    <w:rsid w:val="00377778"/>
    <w:rsid w:val="00380A5C"/>
    <w:rsid w:val="00381B79"/>
    <w:rsid w:val="00382427"/>
    <w:rsid w:val="00384B3A"/>
    <w:rsid w:val="003874DD"/>
    <w:rsid w:val="00390646"/>
    <w:rsid w:val="00390865"/>
    <w:rsid w:val="00390EDA"/>
    <w:rsid w:val="00391797"/>
    <w:rsid w:val="00393A79"/>
    <w:rsid w:val="00393ACA"/>
    <w:rsid w:val="00394A2B"/>
    <w:rsid w:val="00395357"/>
    <w:rsid w:val="0039577E"/>
    <w:rsid w:val="00395C83"/>
    <w:rsid w:val="003971D4"/>
    <w:rsid w:val="003A0470"/>
    <w:rsid w:val="003A107D"/>
    <w:rsid w:val="003A18F7"/>
    <w:rsid w:val="003A3669"/>
    <w:rsid w:val="003A3F94"/>
    <w:rsid w:val="003A5D40"/>
    <w:rsid w:val="003A607A"/>
    <w:rsid w:val="003A61E7"/>
    <w:rsid w:val="003B0637"/>
    <w:rsid w:val="003B0659"/>
    <w:rsid w:val="003B0714"/>
    <w:rsid w:val="003B0B7E"/>
    <w:rsid w:val="003B24D4"/>
    <w:rsid w:val="003B2FFA"/>
    <w:rsid w:val="003B30E9"/>
    <w:rsid w:val="003B3F2C"/>
    <w:rsid w:val="003B432A"/>
    <w:rsid w:val="003B5023"/>
    <w:rsid w:val="003B5121"/>
    <w:rsid w:val="003B5868"/>
    <w:rsid w:val="003B5E0F"/>
    <w:rsid w:val="003B6585"/>
    <w:rsid w:val="003B77AF"/>
    <w:rsid w:val="003C0271"/>
    <w:rsid w:val="003C07E3"/>
    <w:rsid w:val="003C0C2E"/>
    <w:rsid w:val="003C595D"/>
    <w:rsid w:val="003C6835"/>
    <w:rsid w:val="003C6DCB"/>
    <w:rsid w:val="003D1457"/>
    <w:rsid w:val="003D24D7"/>
    <w:rsid w:val="003D2D0F"/>
    <w:rsid w:val="003D2F1D"/>
    <w:rsid w:val="003D30B1"/>
    <w:rsid w:val="003D347A"/>
    <w:rsid w:val="003D379A"/>
    <w:rsid w:val="003D404D"/>
    <w:rsid w:val="003D4D8E"/>
    <w:rsid w:val="003D54A1"/>
    <w:rsid w:val="003D5E83"/>
    <w:rsid w:val="003D74A9"/>
    <w:rsid w:val="003E0732"/>
    <w:rsid w:val="003E0B41"/>
    <w:rsid w:val="003E0F86"/>
    <w:rsid w:val="003E1C7E"/>
    <w:rsid w:val="003E28F4"/>
    <w:rsid w:val="003E3409"/>
    <w:rsid w:val="003E382B"/>
    <w:rsid w:val="003E3A7B"/>
    <w:rsid w:val="003E3E61"/>
    <w:rsid w:val="003E4057"/>
    <w:rsid w:val="003E4475"/>
    <w:rsid w:val="003E5631"/>
    <w:rsid w:val="003E661A"/>
    <w:rsid w:val="003E732E"/>
    <w:rsid w:val="003F09BE"/>
    <w:rsid w:val="003F37C2"/>
    <w:rsid w:val="003F3923"/>
    <w:rsid w:val="003F4477"/>
    <w:rsid w:val="003F4533"/>
    <w:rsid w:val="003F4770"/>
    <w:rsid w:val="003F51C4"/>
    <w:rsid w:val="00402C70"/>
    <w:rsid w:val="00405A54"/>
    <w:rsid w:val="00407D97"/>
    <w:rsid w:val="00410AE3"/>
    <w:rsid w:val="00410C95"/>
    <w:rsid w:val="004110D6"/>
    <w:rsid w:val="00411928"/>
    <w:rsid w:val="00412A27"/>
    <w:rsid w:val="004137F4"/>
    <w:rsid w:val="00414D0B"/>
    <w:rsid w:val="00414EA5"/>
    <w:rsid w:val="00416549"/>
    <w:rsid w:val="004173A1"/>
    <w:rsid w:val="004176A7"/>
    <w:rsid w:val="00420C4C"/>
    <w:rsid w:val="00420F2B"/>
    <w:rsid w:val="004213C8"/>
    <w:rsid w:val="00423F90"/>
    <w:rsid w:val="0042485B"/>
    <w:rsid w:val="00425306"/>
    <w:rsid w:val="00425525"/>
    <w:rsid w:val="004263D9"/>
    <w:rsid w:val="00426990"/>
    <w:rsid w:val="0042764D"/>
    <w:rsid w:val="004312E3"/>
    <w:rsid w:val="00432391"/>
    <w:rsid w:val="00435B4C"/>
    <w:rsid w:val="00435BEA"/>
    <w:rsid w:val="004361E3"/>
    <w:rsid w:val="00436AE6"/>
    <w:rsid w:val="00436C83"/>
    <w:rsid w:val="00436FE6"/>
    <w:rsid w:val="004373FC"/>
    <w:rsid w:val="0044016A"/>
    <w:rsid w:val="004408E7"/>
    <w:rsid w:val="00441445"/>
    <w:rsid w:val="00441516"/>
    <w:rsid w:val="00441F08"/>
    <w:rsid w:val="00442249"/>
    <w:rsid w:val="00442A59"/>
    <w:rsid w:val="0044371E"/>
    <w:rsid w:val="00444C06"/>
    <w:rsid w:val="00447C46"/>
    <w:rsid w:val="00451A74"/>
    <w:rsid w:val="00454358"/>
    <w:rsid w:val="004550FE"/>
    <w:rsid w:val="00455739"/>
    <w:rsid w:val="004560ED"/>
    <w:rsid w:val="00456637"/>
    <w:rsid w:val="00461314"/>
    <w:rsid w:val="004616DC"/>
    <w:rsid w:val="00461E71"/>
    <w:rsid w:val="004627DB"/>
    <w:rsid w:val="0046348F"/>
    <w:rsid w:val="004635A8"/>
    <w:rsid w:val="00463C20"/>
    <w:rsid w:val="004649DA"/>
    <w:rsid w:val="00464B32"/>
    <w:rsid w:val="00464DA1"/>
    <w:rsid w:val="0046541E"/>
    <w:rsid w:val="004658F8"/>
    <w:rsid w:val="00466212"/>
    <w:rsid w:val="0046696C"/>
    <w:rsid w:val="004703FC"/>
    <w:rsid w:val="0047133E"/>
    <w:rsid w:val="00471FB9"/>
    <w:rsid w:val="00473439"/>
    <w:rsid w:val="00475556"/>
    <w:rsid w:val="0047577F"/>
    <w:rsid w:val="004761FC"/>
    <w:rsid w:val="0047789A"/>
    <w:rsid w:val="00477EB2"/>
    <w:rsid w:val="00481323"/>
    <w:rsid w:val="004816EF"/>
    <w:rsid w:val="00481E1F"/>
    <w:rsid w:val="00482C01"/>
    <w:rsid w:val="00482D86"/>
    <w:rsid w:val="00485FEA"/>
    <w:rsid w:val="004863C5"/>
    <w:rsid w:val="00486946"/>
    <w:rsid w:val="00486D0F"/>
    <w:rsid w:val="00486D4D"/>
    <w:rsid w:val="00487429"/>
    <w:rsid w:val="00490194"/>
    <w:rsid w:val="00491C1E"/>
    <w:rsid w:val="004928CA"/>
    <w:rsid w:val="00492983"/>
    <w:rsid w:val="004936D4"/>
    <w:rsid w:val="00494B58"/>
    <w:rsid w:val="004954FD"/>
    <w:rsid w:val="004A0840"/>
    <w:rsid w:val="004A0B36"/>
    <w:rsid w:val="004A150F"/>
    <w:rsid w:val="004A1905"/>
    <w:rsid w:val="004A2106"/>
    <w:rsid w:val="004A2C44"/>
    <w:rsid w:val="004A3766"/>
    <w:rsid w:val="004A42A6"/>
    <w:rsid w:val="004A7E50"/>
    <w:rsid w:val="004B1AB4"/>
    <w:rsid w:val="004B3A5B"/>
    <w:rsid w:val="004B3D7F"/>
    <w:rsid w:val="004B47CB"/>
    <w:rsid w:val="004B4B0D"/>
    <w:rsid w:val="004B6C21"/>
    <w:rsid w:val="004B7FDD"/>
    <w:rsid w:val="004C089B"/>
    <w:rsid w:val="004C1302"/>
    <w:rsid w:val="004C1DE9"/>
    <w:rsid w:val="004C331B"/>
    <w:rsid w:val="004C39C8"/>
    <w:rsid w:val="004C5247"/>
    <w:rsid w:val="004C7F1C"/>
    <w:rsid w:val="004D0DFD"/>
    <w:rsid w:val="004D0F4B"/>
    <w:rsid w:val="004D1B57"/>
    <w:rsid w:val="004D22E0"/>
    <w:rsid w:val="004D2BE3"/>
    <w:rsid w:val="004D324D"/>
    <w:rsid w:val="004D3E79"/>
    <w:rsid w:val="004D47E8"/>
    <w:rsid w:val="004D4A0E"/>
    <w:rsid w:val="004D4E04"/>
    <w:rsid w:val="004D52C9"/>
    <w:rsid w:val="004D621E"/>
    <w:rsid w:val="004D65B0"/>
    <w:rsid w:val="004D7F2E"/>
    <w:rsid w:val="004E0875"/>
    <w:rsid w:val="004E195D"/>
    <w:rsid w:val="004E2C9D"/>
    <w:rsid w:val="004E5722"/>
    <w:rsid w:val="004E609A"/>
    <w:rsid w:val="004E670A"/>
    <w:rsid w:val="004E7788"/>
    <w:rsid w:val="004E7A3D"/>
    <w:rsid w:val="004F015C"/>
    <w:rsid w:val="004F0778"/>
    <w:rsid w:val="004F0830"/>
    <w:rsid w:val="004F1438"/>
    <w:rsid w:val="004F2B5B"/>
    <w:rsid w:val="004F5F82"/>
    <w:rsid w:val="004F7598"/>
    <w:rsid w:val="004F7B6E"/>
    <w:rsid w:val="005003C9"/>
    <w:rsid w:val="00501818"/>
    <w:rsid w:val="00502011"/>
    <w:rsid w:val="00502FED"/>
    <w:rsid w:val="0050347F"/>
    <w:rsid w:val="005035A2"/>
    <w:rsid w:val="005056A8"/>
    <w:rsid w:val="00507B61"/>
    <w:rsid w:val="005106BF"/>
    <w:rsid w:val="00511D32"/>
    <w:rsid w:val="005135F0"/>
    <w:rsid w:val="005136E6"/>
    <w:rsid w:val="005138F6"/>
    <w:rsid w:val="0051487A"/>
    <w:rsid w:val="00517FE7"/>
    <w:rsid w:val="0052321D"/>
    <w:rsid w:val="0052546B"/>
    <w:rsid w:val="00526D3A"/>
    <w:rsid w:val="00526D6D"/>
    <w:rsid w:val="00527561"/>
    <w:rsid w:val="0052782D"/>
    <w:rsid w:val="00530B7B"/>
    <w:rsid w:val="005338CC"/>
    <w:rsid w:val="005338D3"/>
    <w:rsid w:val="00533C8E"/>
    <w:rsid w:val="00534175"/>
    <w:rsid w:val="00534531"/>
    <w:rsid w:val="00534B7A"/>
    <w:rsid w:val="00537CD7"/>
    <w:rsid w:val="005401F4"/>
    <w:rsid w:val="00540DBE"/>
    <w:rsid w:val="00544513"/>
    <w:rsid w:val="00544B71"/>
    <w:rsid w:val="00544F41"/>
    <w:rsid w:val="0054561D"/>
    <w:rsid w:val="00546B00"/>
    <w:rsid w:val="00547DEF"/>
    <w:rsid w:val="00550251"/>
    <w:rsid w:val="0055290A"/>
    <w:rsid w:val="00553C2E"/>
    <w:rsid w:val="00553FE1"/>
    <w:rsid w:val="005540C1"/>
    <w:rsid w:val="00554D9E"/>
    <w:rsid w:val="00555C0C"/>
    <w:rsid w:val="0055726C"/>
    <w:rsid w:val="005577E0"/>
    <w:rsid w:val="00560729"/>
    <w:rsid w:val="00564C60"/>
    <w:rsid w:val="00564D74"/>
    <w:rsid w:val="00565F93"/>
    <w:rsid w:val="00566ABE"/>
    <w:rsid w:val="00567556"/>
    <w:rsid w:val="00570ABF"/>
    <w:rsid w:val="00570F03"/>
    <w:rsid w:val="00571949"/>
    <w:rsid w:val="005729C3"/>
    <w:rsid w:val="00575556"/>
    <w:rsid w:val="00575718"/>
    <w:rsid w:val="00575C7C"/>
    <w:rsid w:val="005773D8"/>
    <w:rsid w:val="00577E3B"/>
    <w:rsid w:val="00580714"/>
    <w:rsid w:val="00583BB8"/>
    <w:rsid w:val="005841DD"/>
    <w:rsid w:val="0058424B"/>
    <w:rsid w:val="00586C73"/>
    <w:rsid w:val="00591A1F"/>
    <w:rsid w:val="00591F11"/>
    <w:rsid w:val="00594AD7"/>
    <w:rsid w:val="00594FC1"/>
    <w:rsid w:val="00595A97"/>
    <w:rsid w:val="005963E3"/>
    <w:rsid w:val="0059694B"/>
    <w:rsid w:val="00597567"/>
    <w:rsid w:val="00597A47"/>
    <w:rsid w:val="005A365E"/>
    <w:rsid w:val="005A405E"/>
    <w:rsid w:val="005A4C47"/>
    <w:rsid w:val="005A5C67"/>
    <w:rsid w:val="005A74CE"/>
    <w:rsid w:val="005B0010"/>
    <w:rsid w:val="005B14AC"/>
    <w:rsid w:val="005B14D6"/>
    <w:rsid w:val="005C7163"/>
    <w:rsid w:val="005D01D1"/>
    <w:rsid w:val="005D02C6"/>
    <w:rsid w:val="005D16F9"/>
    <w:rsid w:val="005D330D"/>
    <w:rsid w:val="005D6180"/>
    <w:rsid w:val="005D7434"/>
    <w:rsid w:val="005E138A"/>
    <w:rsid w:val="005E2FE1"/>
    <w:rsid w:val="005E3416"/>
    <w:rsid w:val="005E350B"/>
    <w:rsid w:val="005E3C66"/>
    <w:rsid w:val="005E49A3"/>
    <w:rsid w:val="005E54D1"/>
    <w:rsid w:val="005E6544"/>
    <w:rsid w:val="005E6B1B"/>
    <w:rsid w:val="005E6B9C"/>
    <w:rsid w:val="005F4D03"/>
    <w:rsid w:val="005F4FD5"/>
    <w:rsid w:val="005F7D1E"/>
    <w:rsid w:val="00602F74"/>
    <w:rsid w:val="00603802"/>
    <w:rsid w:val="00605A1C"/>
    <w:rsid w:val="00605F46"/>
    <w:rsid w:val="0061001D"/>
    <w:rsid w:val="00610578"/>
    <w:rsid w:val="0061073A"/>
    <w:rsid w:val="00612859"/>
    <w:rsid w:val="00612CF8"/>
    <w:rsid w:val="00612FB2"/>
    <w:rsid w:val="00615105"/>
    <w:rsid w:val="00616B1A"/>
    <w:rsid w:val="0062009C"/>
    <w:rsid w:val="0062211C"/>
    <w:rsid w:val="00622B7C"/>
    <w:rsid w:val="00622DE5"/>
    <w:rsid w:val="00623BCD"/>
    <w:rsid w:val="00626DB4"/>
    <w:rsid w:val="00630602"/>
    <w:rsid w:val="0063252C"/>
    <w:rsid w:val="0063275E"/>
    <w:rsid w:val="00632957"/>
    <w:rsid w:val="00633686"/>
    <w:rsid w:val="006336C1"/>
    <w:rsid w:val="006337FB"/>
    <w:rsid w:val="006342DB"/>
    <w:rsid w:val="00635793"/>
    <w:rsid w:val="00636341"/>
    <w:rsid w:val="006367E5"/>
    <w:rsid w:val="00637672"/>
    <w:rsid w:val="00637A03"/>
    <w:rsid w:val="0064048F"/>
    <w:rsid w:val="00640BC3"/>
    <w:rsid w:val="00640FB7"/>
    <w:rsid w:val="00641139"/>
    <w:rsid w:val="00641F7A"/>
    <w:rsid w:val="00642B71"/>
    <w:rsid w:val="006438A1"/>
    <w:rsid w:val="00644924"/>
    <w:rsid w:val="00644A9A"/>
    <w:rsid w:val="00645243"/>
    <w:rsid w:val="00645AF2"/>
    <w:rsid w:val="00646575"/>
    <w:rsid w:val="006523B8"/>
    <w:rsid w:val="00652C63"/>
    <w:rsid w:val="0065555D"/>
    <w:rsid w:val="00655EB9"/>
    <w:rsid w:val="006561F4"/>
    <w:rsid w:val="0065771E"/>
    <w:rsid w:val="0066092D"/>
    <w:rsid w:val="00662D2B"/>
    <w:rsid w:val="00663837"/>
    <w:rsid w:val="00664C34"/>
    <w:rsid w:val="00665346"/>
    <w:rsid w:val="00665640"/>
    <w:rsid w:val="00665A6C"/>
    <w:rsid w:val="0066767A"/>
    <w:rsid w:val="006676EE"/>
    <w:rsid w:val="00670C7B"/>
    <w:rsid w:val="00672199"/>
    <w:rsid w:val="006722F1"/>
    <w:rsid w:val="00673536"/>
    <w:rsid w:val="00674DE3"/>
    <w:rsid w:val="00675C00"/>
    <w:rsid w:val="00675F3D"/>
    <w:rsid w:val="006762D0"/>
    <w:rsid w:val="0067771C"/>
    <w:rsid w:val="00677E31"/>
    <w:rsid w:val="0068262E"/>
    <w:rsid w:val="006834CC"/>
    <w:rsid w:val="00684601"/>
    <w:rsid w:val="00685734"/>
    <w:rsid w:val="00685C6D"/>
    <w:rsid w:val="006903AA"/>
    <w:rsid w:val="006917F8"/>
    <w:rsid w:val="006969B5"/>
    <w:rsid w:val="006975DA"/>
    <w:rsid w:val="006A0667"/>
    <w:rsid w:val="006A2657"/>
    <w:rsid w:val="006A276E"/>
    <w:rsid w:val="006A44C5"/>
    <w:rsid w:val="006A4C07"/>
    <w:rsid w:val="006A4E5A"/>
    <w:rsid w:val="006A537F"/>
    <w:rsid w:val="006A61F5"/>
    <w:rsid w:val="006A6D54"/>
    <w:rsid w:val="006A7A82"/>
    <w:rsid w:val="006B0405"/>
    <w:rsid w:val="006B1446"/>
    <w:rsid w:val="006B267A"/>
    <w:rsid w:val="006B3258"/>
    <w:rsid w:val="006B3EC7"/>
    <w:rsid w:val="006B4F1F"/>
    <w:rsid w:val="006B64AE"/>
    <w:rsid w:val="006B6B83"/>
    <w:rsid w:val="006B74BA"/>
    <w:rsid w:val="006C0937"/>
    <w:rsid w:val="006C13B3"/>
    <w:rsid w:val="006C2201"/>
    <w:rsid w:val="006C266A"/>
    <w:rsid w:val="006C37D2"/>
    <w:rsid w:val="006C3A5C"/>
    <w:rsid w:val="006C567C"/>
    <w:rsid w:val="006C705B"/>
    <w:rsid w:val="006C7440"/>
    <w:rsid w:val="006C76E7"/>
    <w:rsid w:val="006D04A7"/>
    <w:rsid w:val="006D0876"/>
    <w:rsid w:val="006D141A"/>
    <w:rsid w:val="006D14E9"/>
    <w:rsid w:val="006D14FD"/>
    <w:rsid w:val="006D3E06"/>
    <w:rsid w:val="006D3F5E"/>
    <w:rsid w:val="006D4BCC"/>
    <w:rsid w:val="006D4F34"/>
    <w:rsid w:val="006D5119"/>
    <w:rsid w:val="006D5D7A"/>
    <w:rsid w:val="006D5F64"/>
    <w:rsid w:val="006D628B"/>
    <w:rsid w:val="006D742A"/>
    <w:rsid w:val="006E32E4"/>
    <w:rsid w:val="006E4A9E"/>
    <w:rsid w:val="006E6A11"/>
    <w:rsid w:val="006E6FD7"/>
    <w:rsid w:val="006E7337"/>
    <w:rsid w:val="006F0A56"/>
    <w:rsid w:val="006F201C"/>
    <w:rsid w:val="006F285D"/>
    <w:rsid w:val="006F336D"/>
    <w:rsid w:val="006F4097"/>
    <w:rsid w:val="006F5AE8"/>
    <w:rsid w:val="0070121A"/>
    <w:rsid w:val="00701593"/>
    <w:rsid w:val="00701C72"/>
    <w:rsid w:val="007020D4"/>
    <w:rsid w:val="00702CFD"/>
    <w:rsid w:val="0070410F"/>
    <w:rsid w:val="0070419E"/>
    <w:rsid w:val="00707E8E"/>
    <w:rsid w:val="0071099C"/>
    <w:rsid w:val="00712BD4"/>
    <w:rsid w:val="00715160"/>
    <w:rsid w:val="00715259"/>
    <w:rsid w:val="007153F1"/>
    <w:rsid w:val="00716DF9"/>
    <w:rsid w:val="00717A52"/>
    <w:rsid w:val="00717B16"/>
    <w:rsid w:val="0072088A"/>
    <w:rsid w:val="00720AD4"/>
    <w:rsid w:val="00721346"/>
    <w:rsid w:val="007223AE"/>
    <w:rsid w:val="0072276E"/>
    <w:rsid w:val="00723442"/>
    <w:rsid w:val="00724E3A"/>
    <w:rsid w:val="00725023"/>
    <w:rsid w:val="00725D31"/>
    <w:rsid w:val="00730E5B"/>
    <w:rsid w:val="00732CC7"/>
    <w:rsid w:val="00733747"/>
    <w:rsid w:val="00734C24"/>
    <w:rsid w:val="0073549E"/>
    <w:rsid w:val="00736EC3"/>
    <w:rsid w:val="007378D3"/>
    <w:rsid w:val="00740075"/>
    <w:rsid w:val="007408B9"/>
    <w:rsid w:val="007415A3"/>
    <w:rsid w:val="00742258"/>
    <w:rsid w:val="007453D8"/>
    <w:rsid w:val="007473A0"/>
    <w:rsid w:val="00747D52"/>
    <w:rsid w:val="00750F3E"/>
    <w:rsid w:val="00752C90"/>
    <w:rsid w:val="00752CEA"/>
    <w:rsid w:val="00753D5C"/>
    <w:rsid w:val="00754E17"/>
    <w:rsid w:val="00755148"/>
    <w:rsid w:val="00755BFE"/>
    <w:rsid w:val="00756981"/>
    <w:rsid w:val="00757880"/>
    <w:rsid w:val="0076065E"/>
    <w:rsid w:val="007609D4"/>
    <w:rsid w:val="00760A04"/>
    <w:rsid w:val="00760FC8"/>
    <w:rsid w:val="00762CEA"/>
    <w:rsid w:val="00762D97"/>
    <w:rsid w:val="00762E65"/>
    <w:rsid w:val="00763BDC"/>
    <w:rsid w:val="00764071"/>
    <w:rsid w:val="00764F01"/>
    <w:rsid w:val="0076544F"/>
    <w:rsid w:val="00765EB8"/>
    <w:rsid w:val="007718B0"/>
    <w:rsid w:val="00772254"/>
    <w:rsid w:val="00772469"/>
    <w:rsid w:val="007727FB"/>
    <w:rsid w:val="0077301C"/>
    <w:rsid w:val="00773AF4"/>
    <w:rsid w:val="007754D5"/>
    <w:rsid w:val="007759B1"/>
    <w:rsid w:val="00775E01"/>
    <w:rsid w:val="007762FD"/>
    <w:rsid w:val="007775A1"/>
    <w:rsid w:val="00777656"/>
    <w:rsid w:val="00777798"/>
    <w:rsid w:val="00780D89"/>
    <w:rsid w:val="00780E2A"/>
    <w:rsid w:val="0078185C"/>
    <w:rsid w:val="00783D6C"/>
    <w:rsid w:val="00785144"/>
    <w:rsid w:val="007872AA"/>
    <w:rsid w:val="00787650"/>
    <w:rsid w:val="00790055"/>
    <w:rsid w:val="007917D2"/>
    <w:rsid w:val="007924D1"/>
    <w:rsid w:val="007924DC"/>
    <w:rsid w:val="00794423"/>
    <w:rsid w:val="007957ED"/>
    <w:rsid w:val="00795C31"/>
    <w:rsid w:val="00797A5E"/>
    <w:rsid w:val="007A14C9"/>
    <w:rsid w:val="007A1BC7"/>
    <w:rsid w:val="007A1DD3"/>
    <w:rsid w:val="007A2942"/>
    <w:rsid w:val="007A3838"/>
    <w:rsid w:val="007A55ED"/>
    <w:rsid w:val="007A66BB"/>
    <w:rsid w:val="007A6B9E"/>
    <w:rsid w:val="007A6E98"/>
    <w:rsid w:val="007A79EB"/>
    <w:rsid w:val="007A7ACD"/>
    <w:rsid w:val="007B00D4"/>
    <w:rsid w:val="007B1564"/>
    <w:rsid w:val="007B16C2"/>
    <w:rsid w:val="007B3825"/>
    <w:rsid w:val="007B3924"/>
    <w:rsid w:val="007B4FDA"/>
    <w:rsid w:val="007B5E31"/>
    <w:rsid w:val="007B7968"/>
    <w:rsid w:val="007C025D"/>
    <w:rsid w:val="007C09C2"/>
    <w:rsid w:val="007C19F7"/>
    <w:rsid w:val="007C394E"/>
    <w:rsid w:val="007C4396"/>
    <w:rsid w:val="007C451C"/>
    <w:rsid w:val="007C6585"/>
    <w:rsid w:val="007D02A2"/>
    <w:rsid w:val="007D0F24"/>
    <w:rsid w:val="007D1D40"/>
    <w:rsid w:val="007D23A4"/>
    <w:rsid w:val="007D34A9"/>
    <w:rsid w:val="007D45DE"/>
    <w:rsid w:val="007D68D6"/>
    <w:rsid w:val="007E0326"/>
    <w:rsid w:val="007E1724"/>
    <w:rsid w:val="007E2C96"/>
    <w:rsid w:val="007E2EC6"/>
    <w:rsid w:val="007E3173"/>
    <w:rsid w:val="007E3714"/>
    <w:rsid w:val="007E3782"/>
    <w:rsid w:val="007E4133"/>
    <w:rsid w:val="007F096F"/>
    <w:rsid w:val="007F0C84"/>
    <w:rsid w:val="007F1079"/>
    <w:rsid w:val="007F21BC"/>
    <w:rsid w:val="007F3DA8"/>
    <w:rsid w:val="007F71C4"/>
    <w:rsid w:val="00800886"/>
    <w:rsid w:val="00800B86"/>
    <w:rsid w:val="008011C4"/>
    <w:rsid w:val="00802C4B"/>
    <w:rsid w:val="00803BF8"/>
    <w:rsid w:val="00805967"/>
    <w:rsid w:val="00805E06"/>
    <w:rsid w:val="008061F8"/>
    <w:rsid w:val="00806FED"/>
    <w:rsid w:val="00813366"/>
    <w:rsid w:val="0081446D"/>
    <w:rsid w:val="00815FAA"/>
    <w:rsid w:val="0081692D"/>
    <w:rsid w:val="008175A8"/>
    <w:rsid w:val="0081771E"/>
    <w:rsid w:val="00820B30"/>
    <w:rsid w:val="008225E9"/>
    <w:rsid w:val="00822D7D"/>
    <w:rsid w:val="008258C6"/>
    <w:rsid w:val="0082622C"/>
    <w:rsid w:val="00826790"/>
    <w:rsid w:val="008316C6"/>
    <w:rsid w:val="00832BB8"/>
    <w:rsid w:val="008366E7"/>
    <w:rsid w:val="00840821"/>
    <w:rsid w:val="008416F8"/>
    <w:rsid w:val="00842924"/>
    <w:rsid w:val="00842C40"/>
    <w:rsid w:val="00843AD4"/>
    <w:rsid w:val="00844DA5"/>
    <w:rsid w:val="0084625C"/>
    <w:rsid w:val="008465A0"/>
    <w:rsid w:val="008465C6"/>
    <w:rsid w:val="00846E57"/>
    <w:rsid w:val="0085071E"/>
    <w:rsid w:val="0085096F"/>
    <w:rsid w:val="00850BB8"/>
    <w:rsid w:val="00854219"/>
    <w:rsid w:val="00855CB8"/>
    <w:rsid w:val="00857046"/>
    <w:rsid w:val="008579FA"/>
    <w:rsid w:val="00861550"/>
    <w:rsid w:val="00861FCA"/>
    <w:rsid w:val="008621AE"/>
    <w:rsid w:val="00862505"/>
    <w:rsid w:val="00862C44"/>
    <w:rsid w:val="00866268"/>
    <w:rsid w:val="008667DD"/>
    <w:rsid w:val="00866B66"/>
    <w:rsid w:val="00866E04"/>
    <w:rsid w:val="00866FB6"/>
    <w:rsid w:val="008674E5"/>
    <w:rsid w:val="00867C6B"/>
    <w:rsid w:val="00867F16"/>
    <w:rsid w:val="00870414"/>
    <w:rsid w:val="008719D5"/>
    <w:rsid w:val="008729B6"/>
    <w:rsid w:val="0087380A"/>
    <w:rsid w:val="00873E20"/>
    <w:rsid w:val="00873E5C"/>
    <w:rsid w:val="00874D52"/>
    <w:rsid w:val="00875192"/>
    <w:rsid w:val="008763C4"/>
    <w:rsid w:val="00877BE1"/>
    <w:rsid w:val="00877F3B"/>
    <w:rsid w:val="0088037C"/>
    <w:rsid w:val="008805D7"/>
    <w:rsid w:val="00880D87"/>
    <w:rsid w:val="00882C21"/>
    <w:rsid w:val="0088357A"/>
    <w:rsid w:val="00883C4E"/>
    <w:rsid w:val="00885122"/>
    <w:rsid w:val="00886D23"/>
    <w:rsid w:val="008879BF"/>
    <w:rsid w:val="00887FFD"/>
    <w:rsid w:val="00890BAA"/>
    <w:rsid w:val="00891A43"/>
    <w:rsid w:val="0089357F"/>
    <w:rsid w:val="00896C79"/>
    <w:rsid w:val="008A2631"/>
    <w:rsid w:val="008A5051"/>
    <w:rsid w:val="008B1583"/>
    <w:rsid w:val="008B24F7"/>
    <w:rsid w:val="008B364A"/>
    <w:rsid w:val="008B3797"/>
    <w:rsid w:val="008B48BD"/>
    <w:rsid w:val="008B6014"/>
    <w:rsid w:val="008B65A2"/>
    <w:rsid w:val="008B6B9B"/>
    <w:rsid w:val="008C107E"/>
    <w:rsid w:val="008C22BE"/>
    <w:rsid w:val="008C566D"/>
    <w:rsid w:val="008C7CF7"/>
    <w:rsid w:val="008D17ED"/>
    <w:rsid w:val="008D241F"/>
    <w:rsid w:val="008D2D40"/>
    <w:rsid w:val="008D4B74"/>
    <w:rsid w:val="008D6CB9"/>
    <w:rsid w:val="008D779A"/>
    <w:rsid w:val="008D7AD2"/>
    <w:rsid w:val="008E42B0"/>
    <w:rsid w:val="008E5EE1"/>
    <w:rsid w:val="008E63E8"/>
    <w:rsid w:val="008F042E"/>
    <w:rsid w:val="008F2E56"/>
    <w:rsid w:val="008F3481"/>
    <w:rsid w:val="008F3B12"/>
    <w:rsid w:val="008F4024"/>
    <w:rsid w:val="008F4554"/>
    <w:rsid w:val="008F6767"/>
    <w:rsid w:val="008F6C30"/>
    <w:rsid w:val="00900C1C"/>
    <w:rsid w:val="009023FD"/>
    <w:rsid w:val="009027C4"/>
    <w:rsid w:val="00902CD4"/>
    <w:rsid w:val="009035E7"/>
    <w:rsid w:val="009046E4"/>
    <w:rsid w:val="009048B4"/>
    <w:rsid w:val="00905D2E"/>
    <w:rsid w:val="00906B07"/>
    <w:rsid w:val="00907588"/>
    <w:rsid w:val="00912482"/>
    <w:rsid w:val="00912D7D"/>
    <w:rsid w:val="00913B3B"/>
    <w:rsid w:val="009164E3"/>
    <w:rsid w:val="00916AAF"/>
    <w:rsid w:val="00916D9B"/>
    <w:rsid w:val="00916F40"/>
    <w:rsid w:val="00920513"/>
    <w:rsid w:val="00920BF1"/>
    <w:rsid w:val="00922C27"/>
    <w:rsid w:val="00922D66"/>
    <w:rsid w:val="0092485A"/>
    <w:rsid w:val="00925ACE"/>
    <w:rsid w:val="00925E7D"/>
    <w:rsid w:val="00926458"/>
    <w:rsid w:val="0093198D"/>
    <w:rsid w:val="00932AD6"/>
    <w:rsid w:val="00933515"/>
    <w:rsid w:val="00933669"/>
    <w:rsid w:val="009338DC"/>
    <w:rsid w:val="0093397D"/>
    <w:rsid w:val="009365C1"/>
    <w:rsid w:val="00937C75"/>
    <w:rsid w:val="009402EC"/>
    <w:rsid w:val="009410A7"/>
    <w:rsid w:val="009413BC"/>
    <w:rsid w:val="00943082"/>
    <w:rsid w:val="00945456"/>
    <w:rsid w:val="00945DCD"/>
    <w:rsid w:val="00946D85"/>
    <w:rsid w:val="00947987"/>
    <w:rsid w:val="00951792"/>
    <w:rsid w:val="00952CF7"/>
    <w:rsid w:val="00952EA8"/>
    <w:rsid w:val="00953247"/>
    <w:rsid w:val="00956CF9"/>
    <w:rsid w:val="00957074"/>
    <w:rsid w:val="0096156D"/>
    <w:rsid w:val="00961F35"/>
    <w:rsid w:val="0096278B"/>
    <w:rsid w:val="00962A43"/>
    <w:rsid w:val="00962DEB"/>
    <w:rsid w:val="00963A35"/>
    <w:rsid w:val="00964B33"/>
    <w:rsid w:val="00971CA2"/>
    <w:rsid w:val="00971F53"/>
    <w:rsid w:val="009728DA"/>
    <w:rsid w:val="00972DF5"/>
    <w:rsid w:val="00975F14"/>
    <w:rsid w:val="00976902"/>
    <w:rsid w:val="00982989"/>
    <w:rsid w:val="00984AFA"/>
    <w:rsid w:val="00986B88"/>
    <w:rsid w:val="00986E52"/>
    <w:rsid w:val="009870B5"/>
    <w:rsid w:val="0098776D"/>
    <w:rsid w:val="00987CE3"/>
    <w:rsid w:val="00990CDC"/>
    <w:rsid w:val="009939CE"/>
    <w:rsid w:val="009957B0"/>
    <w:rsid w:val="00995E5B"/>
    <w:rsid w:val="00995F39"/>
    <w:rsid w:val="009966D1"/>
    <w:rsid w:val="009A04FA"/>
    <w:rsid w:val="009A0571"/>
    <w:rsid w:val="009A0A09"/>
    <w:rsid w:val="009A0EEF"/>
    <w:rsid w:val="009A543E"/>
    <w:rsid w:val="009A5BBA"/>
    <w:rsid w:val="009A653F"/>
    <w:rsid w:val="009A6731"/>
    <w:rsid w:val="009A6884"/>
    <w:rsid w:val="009B023E"/>
    <w:rsid w:val="009B2FBD"/>
    <w:rsid w:val="009B4195"/>
    <w:rsid w:val="009B4500"/>
    <w:rsid w:val="009B4B8C"/>
    <w:rsid w:val="009B4CE8"/>
    <w:rsid w:val="009B541A"/>
    <w:rsid w:val="009B551D"/>
    <w:rsid w:val="009B589E"/>
    <w:rsid w:val="009B780E"/>
    <w:rsid w:val="009B7858"/>
    <w:rsid w:val="009C05F8"/>
    <w:rsid w:val="009C0B44"/>
    <w:rsid w:val="009C1822"/>
    <w:rsid w:val="009C191D"/>
    <w:rsid w:val="009C1E60"/>
    <w:rsid w:val="009C3FA8"/>
    <w:rsid w:val="009C4740"/>
    <w:rsid w:val="009C50D2"/>
    <w:rsid w:val="009C53E0"/>
    <w:rsid w:val="009C6A6C"/>
    <w:rsid w:val="009C779C"/>
    <w:rsid w:val="009C7D1F"/>
    <w:rsid w:val="009D097B"/>
    <w:rsid w:val="009D10F1"/>
    <w:rsid w:val="009D1FEE"/>
    <w:rsid w:val="009D2894"/>
    <w:rsid w:val="009D2B1B"/>
    <w:rsid w:val="009D32C3"/>
    <w:rsid w:val="009D3515"/>
    <w:rsid w:val="009D37F9"/>
    <w:rsid w:val="009D3E61"/>
    <w:rsid w:val="009D42A4"/>
    <w:rsid w:val="009D4E0F"/>
    <w:rsid w:val="009D54F0"/>
    <w:rsid w:val="009D5B3D"/>
    <w:rsid w:val="009D68E3"/>
    <w:rsid w:val="009D710C"/>
    <w:rsid w:val="009D7445"/>
    <w:rsid w:val="009E0251"/>
    <w:rsid w:val="009E099D"/>
    <w:rsid w:val="009E0F32"/>
    <w:rsid w:val="009E1236"/>
    <w:rsid w:val="009E17D6"/>
    <w:rsid w:val="009E1928"/>
    <w:rsid w:val="009E1DC1"/>
    <w:rsid w:val="009E28F8"/>
    <w:rsid w:val="009E5938"/>
    <w:rsid w:val="009E763F"/>
    <w:rsid w:val="009E76F5"/>
    <w:rsid w:val="009E78C0"/>
    <w:rsid w:val="009F0B75"/>
    <w:rsid w:val="009F21C3"/>
    <w:rsid w:val="009F21FB"/>
    <w:rsid w:val="009F32A4"/>
    <w:rsid w:val="009F4A08"/>
    <w:rsid w:val="009F4EE4"/>
    <w:rsid w:val="009F594C"/>
    <w:rsid w:val="009F5D7A"/>
    <w:rsid w:val="00A00831"/>
    <w:rsid w:val="00A00BEF"/>
    <w:rsid w:val="00A01182"/>
    <w:rsid w:val="00A01CE1"/>
    <w:rsid w:val="00A02561"/>
    <w:rsid w:val="00A03A24"/>
    <w:rsid w:val="00A0466F"/>
    <w:rsid w:val="00A0606D"/>
    <w:rsid w:val="00A0679A"/>
    <w:rsid w:val="00A073BD"/>
    <w:rsid w:val="00A1333D"/>
    <w:rsid w:val="00A14462"/>
    <w:rsid w:val="00A1478D"/>
    <w:rsid w:val="00A168DA"/>
    <w:rsid w:val="00A20D57"/>
    <w:rsid w:val="00A20D79"/>
    <w:rsid w:val="00A22138"/>
    <w:rsid w:val="00A23815"/>
    <w:rsid w:val="00A24B79"/>
    <w:rsid w:val="00A24E23"/>
    <w:rsid w:val="00A27733"/>
    <w:rsid w:val="00A3027B"/>
    <w:rsid w:val="00A3255E"/>
    <w:rsid w:val="00A3280D"/>
    <w:rsid w:val="00A32E33"/>
    <w:rsid w:val="00A34B1A"/>
    <w:rsid w:val="00A3504A"/>
    <w:rsid w:val="00A35419"/>
    <w:rsid w:val="00A35EA5"/>
    <w:rsid w:val="00A41BC5"/>
    <w:rsid w:val="00A42A6B"/>
    <w:rsid w:val="00A45392"/>
    <w:rsid w:val="00A45DC1"/>
    <w:rsid w:val="00A46B08"/>
    <w:rsid w:val="00A46C5D"/>
    <w:rsid w:val="00A4785F"/>
    <w:rsid w:val="00A47BCD"/>
    <w:rsid w:val="00A47FA0"/>
    <w:rsid w:val="00A52CC2"/>
    <w:rsid w:val="00A55B00"/>
    <w:rsid w:val="00A55B24"/>
    <w:rsid w:val="00A55F0C"/>
    <w:rsid w:val="00A56F33"/>
    <w:rsid w:val="00A56F36"/>
    <w:rsid w:val="00A609A2"/>
    <w:rsid w:val="00A60A5A"/>
    <w:rsid w:val="00A61ADC"/>
    <w:rsid w:val="00A61EA3"/>
    <w:rsid w:val="00A6218F"/>
    <w:rsid w:val="00A63A65"/>
    <w:rsid w:val="00A63D7E"/>
    <w:rsid w:val="00A64122"/>
    <w:rsid w:val="00A65BE3"/>
    <w:rsid w:val="00A66339"/>
    <w:rsid w:val="00A663F9"/>
    <w:rsid w:val="00A66625"/>
    <w:rsid w:val="00A703C8"/>
    <w:rsid w:val="00A70D74"/>
    <w:rsid w:val="00A71E76"/>
    <w:rsid w:val="00A722AE"/>
    <w:rsid w:val="00A72703"/>
    <w:rsid w:val="00A72D06"/>
    <w:rsid w:val="00A743A2"/>
    <w:rsid w:val="00A743D4"/>
    <w:rsid w:val="00A74DFE"/>
    <w:rsid w:val="00A74F8F"/>
    <w:rsid w:val="00A76377"/>
    <w:rsid w:val="00A76E16"/>
    <w:rsid w:val="00A77024"/>
    <w:rsid w:val="00A80A2C"/>
    <w:rsid w:val="00A8290A"/>
    <w:rsid w:val="00A86863"/>
    <w:rsid w:val="00A87041"/>
    <w:rsid w:val="00A87076"/>
    <w:rsid w:val="00A87C9F"/>
    <w:rsid w:val="00A90493"/>
    <w:rsid w:val="00A90EBB"/>
    <w:rsid w:val="00A911E0"/>
    <w:rsid w:val="00A9245A"/>
    <w:rsid w:val="00A9322E"/>
    <w:rsid w:val="00A938B4"/>
    <w:rsid w:val="00A93C7B"/>
    <w:rsid w:val="00A953DC"/>
    <w:rsid w:val="00A956F8"/>
    <w:rsid w:val="00A95BB5"/>
    <w:rsid w:val="00A95FBC"/>
    <w:rsid w:val="00A96168"/>
    <w:rsid w:val="00A96B73"/>
    <w:rsid w:val="00A96FB7"/>
    <w:rsid w:val="00AA04A1"/>
    <w:rsid w:val="00AA0C20"/>
    <w:rsid w:val="00AA0CEE"/>
    <w:rsid w:val="00AA1A86"/>
    <w:rsid w:val="00AA2DE5"/>
    <w:rsid w:val="00AA2FC6"/>
    <w:rsid w:val="00AA4283"/>
    <w:rsid w:val="00AA5676"/>
    <w:rsid w:val="00AA79DD"/>
    <w:rsid w:val="00AB060F"/>
    <w:rsid w:val="00AB1AD4"/>
    <w:rsid w:val="00AB2180"/>
    <w:rsid w:val="00AB2E81"/>
    <w:rsid w:val="00AB459A"/>
    <w:rsid w:val="00AB58BC"/>
    <w:rsid w:val="00AB6ADD"/>
    <w:rsid w:val="00AB6F98"/>
    <w:rsid w:val="00AC0143"/>
    <w:rsid w:val="00AC1E17"/>
    <w:rsid w:val="00AC229A"/>
    <w:rsid w:val="00AC62A3"/>
    <w:rsid w:val="00AD080B"/>
    <w:rsid w:val="00AD0F05"/>
    <w:rsid w:val="00AD0F0E"/>
    <w:rsid w:val="00AD10A8"/>
    <w:rsid w:val="00AD1661"/>
    <w:rsid w:val="00AD2D88"/>
    <w:rsid w:val="00AD4CE8"/>
    <w:rsid w:val="00AD5502"/>
    <w:rsid w:val="00AD7E7C"/>
    <w:rsid w:val="00AE012E"/>
    <w:rsid w:val="00AE0888"/>
    <w:rsid w:val="00AE0D46"/>
    <w:rsid w:val="00AE1937"/>
    <w:rsid w:val="00AE1C44"/>
    <w:rsid w:val="00AE1DCA"/>
    <w:rsid w:val="00AE2323"/>
    <w:rsid w:val="00AE48B4"/>
    <w:rsid w:val="00AE5959"/>
    <w:rsid w:val="00AE65C7"/>
    <w:rsid w:val="00AF3108"/>
    <w:rsid w:val="00AF35F1"/>
    <w:rsid w:val="00AF36A8"/>
    <w:rsid w:val="00AF5D2D"/>
    <w:rsid w:val="00AF6F8F"/>
    <w:rsid w:val="00AF790E"/>
    <w:rsid w:val="00B027C0"/>
    <w:rsid w:val="00B069C5"/>
    <w:rsid w:val="00B070B6"/>
    <w:rsid w:val="00B12435"/>
    <w:rsid w:val="00B137B5"/>
    <w:rsid w:val="00B16C7F"/>
    <w:rsid w:val="00B17430"/>
    <w:rsid w:val="00B20EA6"/>
    <w:rsid w:val="00B218C4"/>
    <w:rsid w:val="00B23212"/>
    <w:rsid w:val="00B2365D"/>
    <w:rsid w:val="00B24251"/>
    <w:rsid w:val="00B26722"/>
    <w:rsid w:val="00B3153A"/>
    <w:rsid w:val="00B32C03"/>
    <w:rsid w:val="00B3757F"/>
    <w:rsid w:val="00B4017B"/>
    <w:rsid w:val="00B406F3"/>
    <w:rsid w:val="00B40A6E"/>
    <w:rsid w:val="00B44180"/>
    <w:rsid w:val="00B44AD1"/>
    <w:rsid w:val="00B45A9A"/>
    <w:rsid w:val="00B45B02"/>
    <w:rsid w:val="00B45DB8"/>
    <w:rsid w:val="00B46B99"/>
    <w:rsid w:val="00B46FB8"/>
    <w:rsid w:val="00B471D4"/>
    <w:rsid w:val="00B47762"/>
    <w:rsid w:val="00B50320"/>
    <w:rsid w:val="00B5117F"/>
    <w:rsid w:val="00B5159D"/>
    <w:rsid w:val="00B51A18"/>
    <w:rsid w:val="00B53659"/>
    <w:rsid w:val="00B53EDD"/>
    <w:rsid w:val="00B56F30"/>
    <w:rsid w:val="00B57116"/>
    <w:rsid w:val="00B57C07"/>
    <w:rsid w:val="00B60BEE"/>
    <w:rsid w:val="00B6223E"/>
    <w:rsid w:val="00B6275A"/>
    <w:rsid w:val="00B62C25"/>
    <w:rsid w:val="00B62C8C"/>
    <w:rsid w:val="00B62E5A"/>
    <w:rsid w:val="00B63BD9"/>
    <w:rsid w:val="00B653E8"/>
    <w:rsid w:val="00B6633D"/>
    <w:rsid w:val="00B668B1"/>
    <w:rsid w:val="00B70504"/>
    <w:rsid w:val="00B7108D"/>
    <w:rsid w:val="00B71E69"/>
    <w:rsid w:val="00B72C98"/>
    <w:rsid w:val="00B72F3F"/>
    <w:rsid w:val="00B74CD9"/>
    <w:rsid w:val="00B74DC3"/>
    <w:rsid w:val="00B74F94"/>
    <w:rsid w:val="00B750CD"/>
    <w:rsid w:val="00B76FE9"/>
    <w:rsid w:val="00B7752F"/>
    <w:rsid w:val="00B80838"/>
    <w:rsid w:val="00B8095D"/>
    <w:rsid w:val="00B80E5C"/>
    <w:rsid w:val="00B81835"/>
    <w:rsid w:val="00B82921"/>
    <w:rsid w:val="00B83426"/>
    <w:rsid w:val="00B83D15"/>
    <w:rsid w:val="00B8579E"/>
    <w:rsid w:val="00B858DA"/>
    <w:rsid w:val="00B86170"/>
    <w:rsid w:val="00B86F41"/>
    <w:rsid w:val="00B86F84"/>
    <w:rsid w:val="00B87271"/>
    <w:rsid w:val="00B877B3"/>
    <w:rsid w:val="00B87EC6"/>
    <w:rsid w:val="00B902EF"/>
    <w:rsid w:val="00B90E48"/>
    <w:rsid w:val="00B92D3C"/>
    <w:rsid w:val="00B95FE1"/>
    <w:rsid w:val="00B96139"/>
    <w:rsid w:val="00B96A59"/>
    <w:rsid w:val="00B97023"/>
    <w:rsid w:val="00BA0B04"/>
    <w:rsid w:val="00BA0C4C"/>
    <w:rsid w:val="00BA110B"/>
    <w:rsid w:val="00BA2A62"/>
    <w:rsid w:val="00BA39F4"/>
    <w:rsid w:val="00BA577D"/>
    <w:rsid w:val="00BA590F"/>
    <w:rsid w:val="00BA74AD"/>
    <w:rsid w:val="00BB0326"/>
    <w:rsid w:val="00BB0858"/>
    <w:rsid w:val="00BB0E87"/>
    <w:rsid w:val="00BB1771"/>
    <w:rsid w:val="00BB1C2C"/>
    <w:rsid w:val="00BB3185"/>
    <w:rsid w:val="00BB37D3"/>
    <w:rsid w:val="00BB3EA9"/>
    <w:rsid w:val="00BB5A0B"/>
    <w:rsid w:val="00BB6E70"/>
    <w:rsid w:val="00BB6F5C"/>
    <w:rsid w:val="00BC1190"/>
    <w:rsid w:val="00BC1669"/>
    <w:rsid w:val="00BC16F9"/>
    <w:rsid w:val="00BC44B9"/>
    <w:rsid w:val="00BC4688"/>
    <w:rsid w:val="00BC5548"/>
    <w:rsid w:val="00BC571D"/>
    <w:rsid w:val="00BC60A1"/>
    <w:rsid w:val="00BC7A34"/>
    <w:rsid w:val="00BC7A52"/>
    <w:rsid w:val="00BD1289"/>
    <w:rsid w:val="00BD2BE8"/>
    <w:rsid w:val="00BD40EE"/>
    <w:rsid w:val="00BD467B"/>
    <w:rsid w:val="00BD52D0"/>
    <w:rsid w:val="00BD5956"/>
    <w:rsid w:val="00BD71C3"/>
    <w:rsid w:val="00BE164D"/>
    <w:rsid w:val="00BE33F0"/>
    <w:rsid w:val="00BE4321"/>
    <w:rsid w:val="00BE4957"/>
    <w:rsid w:val="00BF545F"/>
    <w:rsid w:val="00BF5BA6"/>
    <w:rsid w:val="00BF5C4A"/>
    <w:rsid w:val="00BF5D2F"/>
    <w:rsid w:val="00BF6A4E"/>
    <w:rsid w:val="00C001C8"/>
    <w:rsid w:val="00C02543"/>
    <w:rsid w:val="00C03494"/>
    <w:rsid w:val="00C04BCB"/>
    <w:rsid w:val="00C05179"/>
    <w:rsid w:val="00C0524F"/>
    <w:rsid w:val="00C05FC5"/>
    <w:rsid w:val="00C071D0"/>
    <w:rsid w:val="00C1134B"/>
    <w:rsid w:val="00C12DD6"/>
    <w:rsid w:val="00C133B8"/>
    <w:rsid w:val="00C13E1C"/>
    <w:rsid w:val="00C15070"/>
    <w:rsid w:val="00C162C7"/>
    <w:rsid w:val="00C166E3"/>
    <w:rsid w:val="00C218A1"/>
    <w:rsid w:val="00C219A1"/>
    <w:rsid w:val="00C22BAB"/>
    <w:rsid w:val="00C22C06"/>
    <w:rsid w:val="00C22DF5"/>
    <w:rsid w:val="00C25A11"/>
    <w:rsid w:val="00C25C37"/>
    <w:rsid w:val="00C30372"/>
    <w:rsid w:val="00C30B19"/>
    <w:rsid w:val="00C30C2D"/>
    <w:rsid w:val="00C31CCF"/>
    <w:rsid w:val="00C31E67"/>
    <w:rsid w:val="00C32129"/>
    <w:rsid w:val="00C351E0"/>
    <w:rsid w:val="00C35A2E"/>
    <w:rsid w:val="00C35DE5"/>
    <w:rsid w:val="00C374BF"/>
    <w:rsid w:val="00C4005B"/>
    <w:rsid w:val="00C414FC"/>
    <w:rsid w:val="00C4273C"/>
    <w:rsid w:val="00C4407F"/>
    <w:rsid w:val="00C47167"/>
    <w:rsid w:val="00C50456"/>
    <w:rsid w:val="00C50DBD"/>
    <w:rsid w:val="00C53EB5"/>
    <w:rsid w:val="00C53ED0"/>
    <w:rsid w:val="00C5436C"/>
    <w:rsid w:val="00C5441C"/>
    <w:rsid w:val="00C548A5"/>
    <w:rsid w:val="00C5525E"/>
    <w:rsid w:val="00C55317"/>
    <w:rsid w:val="00C55C66"/>
    <w:rsid w:val="00C56309"/>
    <w:rsid w:val="00C570A4"/>
    <w:rsid w:val="00C57D69"/>
    <w:rsid w:val="00C57EE7"/>
    <w:rsid w:val="00C57F3D"/>
    <w:rsid w:val="00C613B3"/>
    <w:rsid w:val="00C61508"/>
    <w:rsid w:val="00C61FD9"/>
    <w:rsid w:val="00C62041"/>
    <w:rsid w:val="00C661D8"/>
    <w:rsid w:val="00C7085A"/>
    <w:rsid w:val="00C728E8"/>
    <w:rsid w:val="00C7574B"/>
    <w:rsid w:val="00C77026"/>
    <w:rsid w:val="00C7774A"/>
    <w:rsid w:val="00C80722"/>
    <w:rsid w:val="00C82A21"/>
    <w:rsid w:val="00C831AA"/>
    <w:rsid w:val="00C836E3"/>
    <w:rsid w:val="00C83ED1"/>
    <w:rsid w:val="00C8441F"/>
    <w:rsid w:val="00C8455D"/>
    <w:rsid w:val="00C848C4"/>
    <w:rsid w:val="00C85183"/>
    <w:rsid w:val="00C85415"/>
    <w:rsid w:val="00C85F65"/>
    <w:rsid w:val="00C90CB8"/>
    <w:rsid w:val="00C91C83"/>
    <w:rsid w:val="00C91F95"/>
    <w:rsid w:val="00C94A8F"/>
    <w:rsid w:val="00C9629F"/>
    <w:rsid w:val="00C970F6"/>
    <w:rsid w:val="00CA08C2"/>
    <w:rsid w:val="00CA133D"/>
    <w:rsid w:val="00CA2F41"/>
    <w:rsid w:val="00CA36F4"/>
    <w:rsid w:val="00CA57FA"/>
    <w:rsid w:val="00CA745F"/>
    <w:rsid w:val="00CB1944"/>
    <w:rsid w:val="00CB19F4"/>
    <w:rsid w:val="00CB2F5D"/>
    <w:rsid w:val="00CB4B7C"/>
    <w:rsid w:val="00CB4B94"/>
    <w:rsid w:val="00CB4E4C"/>
    <w:rsid w:val="00CB6B50"/>
    <w:rsid w:val="00CC0791"/>
    <w:rsid w:val="00CC19C6"/>
    <w:rsid w:val="00CC1D70"/>
    <w:rsid w:val="00CC25B7"/>
    <w:rsid w:val="00CC29B1"/>
    <w:rsid w:val="00CC36FA"/>
    <w:rsid w:val="00CC4342"/>
    <w:rsid w:val="00CC4F2E"/>
    <w:rsid w:val="00CD06CA"/>
    <w:rsid w:val="00CD24F4"/>
    <w:rsid w:val="00CD7154"/>
    <w:rsid w:val="00CD722C"/>
    <w:rsid w:val="00CE00F9"/>
    <w:rsid w:val="00CE10E1"/>
    <w:rsid w:val="00CE1100"/>
    <w:rsid w:val="00CE1D2E"/>
    <w:rsid w:val="00CE341C"/>
    <w:rsid w:val="00CE4CD3"/>
    <w:rsid w:val="00CE6073"/>
    <w:rsid w:val="00CE696E"/>
    <w:rsid w:val="00CE6F30"/>
    <w:rsid w:val="00CE71C5"/>
    <w:rsid w:val="00CF00C9"/>
    <w:rsid w:val="00CF0106"/>
    <w:rsid w:val="00CF03B6"/>
    <w:rsid w:val="00CF2B67"/>
    <w:rsid w:val="00CF39A3"/>
    <w:rsid w:val="00CF413A"/>
    <w:rsid w:val="00CF4144"/>
    <w:rsid w:val="00CF57AF"/>
    <w:rsid w:val="00CF6592"/>
    <w:rsid w:val="00CF6641"/>
    <w:rsid w:val="00CF6F1B"/>
    <w:rsid w:val="00CF72B9"/>
    <w:rsid w:val="00CF76B2"/>
    <w:rsid w:val="00D00602"/>
    <w:rsid w:val="00D01526"/>
    <w:rsid w:val="00D015C6"/>
    <w:rsid w:val="00D01DDC"/>
    <w:rsid w:val="00D025A7"/>
    <w:rsid w:val="00D025C0"/>
    <w:rsid w:val="00D04F43"/>
    <w:rsid w:val="00D059A8"/>
    <w:rsid w:val="00D062A3"/>
    <w:rsid w:val="00D11322"/>
    <w:rsid w:val="00D12103"/>
    <w:rsid w:val="00D1293A"/>
    <w:rsid w:val="00D131AD"/>
    <w:rsid w:val="00D13677"/>
    <w:rsid w:val="00D15543"/>
    <w:rsid w:val="00D168E6"/>
    <w:rsid w:val="00D16A78"/>
    <w:rsid w:val="00D16FE6"/>
    <w:rsid w:val="00D202F7"/>
    <w:rsid w:val="00D21B1B"/>
    <w:rsid w:val="00D22DDF"/>
    <w:rsid w:val="00D22FE0"/>
    <w:rsid w:val="00D23925"/>
    <w:rsid w:val="00D24135"/>
    <w:rsid w:val="00D30161"/>
    <w:rsid w:val="00D307B0"/>
    <w:rsid w:val="00D30A17"/>
    <w:rsid w:val="00D30AF8"/>
    <w:rsid w:val="00D31D8E"/>
    <w:rsid w:val="00D32C1E"/>
    <w:rsid w:val="00D3438B"/>
    <w:rsid w:val="00D34E5E"/>
    <w:rsid w:val="00D35ADB"/>
    <w:rsid w:val="00D36B36"/>
    <w:rsid w:val="00D36DE0"/>
    <w:rsid w:val="00D37488"/>
    <w:rsid w:val="00D430D9"/>
    <w:rsid w:val="00D43BC8"/>
    <w:rsid w:val="00D45267"/>
    <w:rsid w:val="00D53079"/>
    <w:rsid w:val="00D546A0"/>
    <w:rsid w:val="00D568EA"/>
    <w:rsid w:val="00D60A7E"/>
    <w:rsid w:val="00D6164F"/>
    <w:rsid w:val="00D6327C"/>
    <w:rsid w:val="00D65840"/>
    <w:rsid w:val="00D66ED0"/>
    <w:rsid w:val="00D67E16"/>
    <w:rsid w:val="00D709AE"/>
    <w:rsid w:val="00D70AA3"/>
    <w:rsid w:val="00D70B9C"/>
    <w:rsid w:val="00D71F04"/>
    <w:rsid w:val="00D7207D"/>
    <w:rsid w:val="00D72706"/>
    <w:rsid w:val="00D77235"/>
    <w:rsid w:val="00D8025F"/>
    <w:rsid w:val="00D803EE"/>
    <w:rsid w:val="00D8131B"/>
    <w:rsid w:val="00D84080"/>
    <w:rsid w:val="00D8408D"/>
    <w:rsid w:val="00D8458B"/>
    <w:rsid w:val="00D8516B"/>
    <w:rsid w:val="00D85F82"/>
    <w:rsid w:val="00D866CC"/>
    <w:rsid w:val="00D9183C"/>
    <w:rsid w:val="00D92572"/>
    <w:rsid w:val="00D93C62"/>
    <w:rsid w:val="00D93CA8"/>
    <w:rsid w:val="00D94B6E"/>
    <w:rsid w:val="00D95148"/>
    <w:rsid w:val="00DA0AFA"/>
    <w:rsid w:val="00DA11D3"/>
    <w:rsid w:val="00DA1393"/>
    <w:rsid w:val="00DA3BCC"/>
    <w:rsid w:val="00DA6ABC"/>
    <w:rsid w:val="00DB03FB"/>
    <w:rsid w:val="00DB143A"/>
    <w:rsid w:val="00DB35F8"/>
    <w:rsid w:val="00DB421C"/>
    <w:rsid w:val="00DB50B0"/>
    <w:rsid w:val="00DC0F1C"/>
    <w:rsid w:val="00DC32F8"/>
    <w:rsid w:val="00DC604C"/>
    <w:rsid w:val="00DC7682"/>
    <w:rsid w:val="00DD0053"/>
    <w:rsid w:val="00DD111F"/>
    <w:rsid w:val="00DD1642"/>
    <w:rsid w:val="00DD226B"/>
    <w:rsid w:val="00DD262B"/>
    <w:rsid w:val="00DD2783"/>
    <w:rsid w:val="00DD3E02"/>
    <w:rsid w:val="00DD49FD"/>
    <w:rsid w:val="00DD5351"/>
    <w:rsid w:val="00DD67D4"/>
    <w:rsid w:val="00DE0220"/>
    <w:rsid w:val="00DE14A9"/>
    <w:rsid w:val="00DE1FEA"/>
    <w:rsid w:val="00DE2FA4"/>
    <w:rsid w:val="00DE4A6D"/>
    <w:rsid w:val="00DE5D4F"/>
    <w:rsid w:val="00DE674F"/>
    <w:rsid w:val="00DF210C"/>
    <w:rsid w:val="00DF215F"/>
    <w:rsid w:val="00DF23F2"/>
    <w:rsid w:val="00DF255C"/>
    <w:rsid w:val="00DF3170"/>
    <w:rsid w:val="00DF6434"/>
    <w:rsid w:val="00E00464"/>
    <w:rsid w:val="00E00BE2"/>
    <w:rsid w:val="00E03732"/>
    <w:rsid w:val="00E04527"/>
    <w:rsid w:val="00E04C6A"/>
    <w:rsid w:val="00E04F91"/>
    <w:rsid w:val="00E059D8"/>
    <w:rsid w:val="00E11233"/>
    <w:rsid w:val="00E11F32"/>
    <w:rsid w:val="00E13A67"/>
    <w:rsid w:val="00E14A59"/>
    <w:rsid w:val="00E151DF"/>
    <w:rsid w:val="00E152B1"/>
    <w:rsid w:val="00E15802"/>
    <w:rsid w:val="00E15A3F"/>
    <w:rsid w:val="00E21C18"/>
    <w:rsid w:val="00E2295B"/>
    <w:rsid w:val="00E249AD"/>
    <w:rsid w:val="00E24D45"/>
    <w:rsid w:val="00E26BBA"/>
    <w:rsid w:val="00E2723C"/>
    <w:rsid w:val="00E30E8D"/>
    <w:rsid w:val="00E31A12"/>
    <w:rsid w:val="00E31A15"/>
    <w:rsid w:val="00E326C9"/>
    <w:rsid w:val="00E3311B"/>
    <w:rsid w:val="00E33F47"/>
    <w:rsid w:val="00E353CD"/>
    <w:rsid w:val="00E35656"/>
    <w:rsid w:val="00E36CD5"/>
    <w:rsid w:val="00E378E3"/>
    <w:rsid w:val="00E40A5F"/>
    <w:rsid w:val="00E41CE1"/>
    <w:rsid w:val="00E43441"/>
    <w:rsid w:val="00E4398B"/>
    <w:rsid w:val="00E443C6"/>
    <w:rsid w:val="00E445B3"/>
    <w:rsid w:val="00E44A78"/>
    <w:rsid w:val="00E46225"/>
    <w:rsid w:val="00E51966"/>
    <w:rsid w:val="00E5319E"/>
    <w:rsid w:val="00E54D02"/>
    <w:rsid w:val="00E550D9"/>
    <w:rsid w:val="00E565AB"/>
    <w:rsid w:val="00E566B9"/>
    <w:rsid w:val="00E57848"/>
    <w:rsid w:val="00E607FA"/>
    <w:rsid w:val="00E608C2"/>
    <w:rsid w:val="00E60F59"/>
    <w:rsid w:val="00E61041"/>
    <w:rsid w:val="00E61137"/>
    <w:rsid w:val="00E612E0"/>
    <w:rsid w:val="00E6282C"/>
    <w:rsid w:val="00E64392"/>
    <w:rsid w:val="00E64B13"/>
    <w:rsid w:val="00E674C6"/>
    <w:rsid w:val="00E6788D"/>
    <w:rsid w:val="00E724D7"/>
    <w:rsid w:val="00E739A4"/>
    <w:rsid w:val="00E7527B"/>
    <w:rsid w:val="00E758AD"/>
    <w:rsid w:val="00E76055"/>
    <w:rsid w:val="00E80589"/>
    <w:rsid w:val="00E813F2"/>
    <w:rsid w:val="00E81830"/>
    <w:rsid w:val="00E81B4F"/>
    <w:rsid w:val="00E84F24"/>
    <w:rsid w:val="00E84F44"/>
    <w:rsid w:val="00E850DB"/>
    <w:rsid w:val="00E8652F"/>
    <w:rsid w:val="00E87175"/>
    <w:rsid w:val="00E878A4"/>
    <w:rsid w:val="00E902F5"/>
    <w:rsid w:val="00E90A16"/>
    <w:rsid w:val="00E90FD8"/>
    <w:rsid w:val="00E925AF"/>
    <w:rsid w:val="00E93C2A"/>
    <w:rsid w:val="00E9496D"/>
    <w:rsid w:val="00E94A30"/>
    <w:rsid w:val="00E964EC"/>
    <w:rsid w:val="00E96DD9"/>
    <w:rsid w:val="00E97861"/>
    <w:rsid w:val="00EA11FC"/>
    <w:rsid w:val="00EA39FC"/>
    <w:rsid w:val="00EA3A0A"/>
    <w:rsid w:val="00EA3C2C"/>
    <w:rsid w:val="00EA49C6"/>
    <w:rsid w:val="00EA4DA2"/>
    <w:rsid w:val="00EA539E"/>
    <w:rsid w:val="00EA61D5"/>
    <w:rsid w:val="00EA6259"/>
    <w:rsid w:val="00EB1272"/>
    <w:rsid w:val="00EB225A"/>
    <w:rsid w:val="00EB37F6"/>
    <w:rsid w:val="00EB550F"/>
    <w:rsid w:val="00EB6B2D"/>
    <w:rsid w:val="00EB6B8F"/>
    <w:rsid w:val="00EB6D3D"/>
    <w:rsid w:val="00EC052C"/>
    <w:rsid w:val="00EC5149"/>
    <w:rsid w:val="00EC55FC"/>
    <w:rsid w:val="00EC7D1D"/>
    <w:rsid w:val="00ED002D"/>
    <w:rsid w:val="00ED1734"/>
    <w:rsid w:val="00ED2445"/>
    <w:rsid w:val="00ED2529"/>
    <w:rsid w:val="00ED2D3E"/>
    <w:rsid w:val="00ED7039"/>
    <w:rsid w:val="00ED75AE"/>
    <w:rsid w:val="00ED7F00"/>
    <w:rsid w:val="00EE07F7"/>
    <w:rsid w:val="00EE3087"/>
    <w:rsid w:val="00EE4AD3"/>
    <w:rsid w:val="00EE50D9"/>
    <w:rsid w:val="00EE5122"/>
    <w:rsid w:val="00EE7AB1"/>
    <w:rsid w:val="00EF0509"/>
    <w:rsid w:val="00EF07F2"/>
    <w:rsid w:val="00EF0FD1"/>
    <w:rsid w:val="00EF2BF3"/>
    <w:rsid w:val="00EF5437"/>
    <w:rsid w:val="00EF54CA"/>
    <w:rsid w:val="00EF5F10"/>
    <w:rsid w:val="00EF5F39"/>
    <w:rsid w:val="00EF734A"/>
    <w:rsid w:val="00EF7695"/>
    <w:rsid w:val="00EF7932"/>
    <w:rsid w:val="00EF7C9D"/>
    <w:rsid w:val="00EF7E58"/>
    <w:rsid w:val="00EF7ECF"/>
    <w:rsid w:val="00F012A7"/>
    <w:rsid w:val="00F01C1F"/>
    <w:rsid w:val="00F01FB2"/>
    <w:rsid w:val="00F02006"/>
    <w:rsid w:val="00F027F7"/>
    <w:rsid w:val="00F05BB1"/>
    <w:rsid w:val="00F073A3"/>
    <w:rsid w:val="00F11556"/>
    <w:rsid w:val="00F117D7"/>
    <w:rsid w:val="00F12B92"/>
    <w:rsid w:val="00F1360C"/>
    <w:rsid w:val="00F13B78"/>
    <w:rsid w:val="00F14CF6"/>
    <w:rsid w:val="00F15938"/>
    <w:rsid w:val="00F173BB"/>
    <w:rsid w:val="00F1768B"/>
    <w:rsid w:val="00F2122D"/>
    <w:rsid w:val="00F21C61"/>
    <w:rsid w:val="00F22E73"/>
    <w:rsid w:val="00F253BF"/>
    <w:rsid w:val="00F25725"/>
    <w:rsid w:val="00F258E8"/>
    <w:rsid w:val="00F25B8F"/>
    <w:rsid w:val="00F25C05"/>
    <w:rsid w:val="00F2739B"/>
    <w:rsid w:val="00F300D0"/>
    <w:rsid w:val="00F30C70"/>
    <w:rsid w:val="00F31860"/>
    <w:rsid w:val="00F31A5F"/>
    <w:rsid w:val="00F31F42"/>
    <w:rsid w:val="00F320A3"/>
    <w:rsid w:val="00F3211D"/>
    <w:rsid w:val="00F34D2C"/>
    <w:rsid w:val="00F35A02"/>
    <w:rsid w:val="00F35CD3"/>
    <w:rsid w:val="00F3689F"/>
    <w:rsid w:val="00F375A6"/>
    <w:rsid w:val="00F37EF1"/>
    <w:rsid w:val="00F37FCB"/>
    <w:rsid w:val="00F410A4"/>
    <w:rsid w:val="00F4111C"/>
    <w:rsid w:val="00F416B3"/>
    <w:rsid w:val="00F425A5"/>
    <w:rsid w:val="00F439DC"/>
    <w:rsid w:val="00F4403B"/>
    <w:rsid w:val="00F4454E"/>
    <w:rsid w:val="00F4756A"/>
    <w:rsid w:val="00F53D98"/>
    <w:rsid w:val="00F5516D"/>
    <w:rsid w:val="00F5669D"/>
    <w:rsid w:val="00F569B7"/>
    <w:rsid w:val="00F569E2"/>
    <w:rsid w:val="00F56AB4"/>
    <w:rsid w:val="00F56B1C"/>
    <w:rsid w:val="00F56BA2"/>
    <w:rsid w:val="00F57210"/>
    <w:rsid w:val="00F615C7"/>
    <w:rsid w:val="00F63A72"/>
    <w:rsid w:val="00F64170"/>
    <w:rsid w:val="00F64918"/>
    <w:rsid w:val="00F652FB"/>
    <w:rsid w:val="00F6764B"/>
    <w:rsid w:val="00F705C5"/>
    <w:rsid w:val="00F71C27"/>
    <w:rsid w:val="00F7240D"/>
    <w:rsid w:val="00F73129"/>
    <w:rsid w:val="00F74139"/>
    <w:rsid w:val="00F7415D"/>
    <w:rsid w:val="00F74898"/>
    <w:rsid w:val="00F74A15"/>
    <w:rsid w:val="00F7501D"/>
    <w:rsid w:val="00F75293"/>
    <w:rsid w:val="00F75333"/>
    <w:rsid w:val="00F754C1"/>
    <w:rsid w:val="00F75A9B"/>
    <w:rsid w:val="00F764AC"/>
    <w:rsid w:val="00F776FC"/>
    <w:rsid w:val="00F807E7"/>
    <w:rsid w:val="00F80828"/>
    <w:rsid w:val="00F81520"/>
    <w:rsid w:val="00F82468"/>
    <w:rsid w:val="00F84931"/>
    <w:rsid w:val="00F851DF"/>
    <w:rsid w:val="00F85D93"/>
    <w:rsid w:val="00F86311"/>
    <w:rsid w:val="00F8706F"/>
    <w:rsid w:val="00F870FA"/>
    <w:rsid w:val="00F954FB"/>
    <w:rsid w:val="00F964DD"/>
    <w:rsid w:val="00F9728A"/>
    <w:rsid w:val="00F973E4"/>
    <w:rsid w:val="00FA0838"/>
    <w:rsid w:val="00FA0AFC"/>
    <w:rsid w:val="00FA31C2"/>
    <w:rsid w:val="00FA39F6"/>
    <w:rsid w:val="00FA46DD"/>
    <w:rsid w:val="00FA4E6C"/>
    <w:rsid w:val="00FB07BD"/>
    <w:rsid w:val="00FB1809"/>
    <w:rsid w:val="00FB34DC"/>
    <w:rsid w:val="00FB3656"/>
    <w:rsid w:val="00FB436E"/>
    <w:rsid w:val="00FB467C"/>
    <w:rsid w:val="00FB4A70"/>
    <w:rsid w:val="00FB6EC8"/>
    <w:rsid w:val="00FC0015"/>
    <w:rsid w:val="00FC2E48"/>
    <w:rsid w:val="00FC3F46"/>
    <w:rsid w:val="00FC6C12"/>
    <w:rsid w:val="00FD1425"/>
    <w:rsid w:val="00FD1E93"/>
    <w:rsid w:val="00FD5F23"/>
    <w:rsid w:val="00FE04E9"/>
    <w:rsid w:val="00FE0D17"/>
    <w:rsid w:val="00FE1769"/>
    <w:rsid w:val="00FE21F4"/>
    <w:rsid w:val="00FE325C"/>
    <w:rsid w:val="00FE3574"/>
    <w:rsid w:val="00FE3D2E"/>
    <w:rsid w:val="00FE4350"/>
    <w:rsid w:val="00FE5A5D"/>
    <w:rsid w:val="00FE5BB7"/>
    <w:rsid w:val="00FE6A6F"/>
    <w:rsid w:val="00FE6FD4"/>
    <w:rsid w:val="00FE7B27"/>
    <w:rsid w:val="00FE7B79"/>
    <w:rsid w:val="00FE7D9D"/>
    <w:rsid w:val="00FF04F1"/>
    <w:rsid w:val="00FF1046"/>
    <w:rsid w:val="00FF1B4B"/>
    <w:rsid w:val="00FF1BB0"/>
    <w:rsid w:val="00FF1DE0"/>
    <w:rsid w:val="00FF227E"/>
    <w:rsid w:val="00FF3A2E"/>
    <w:rsid w:val="00FF52A2"/>
    <w:rsid w:val="00FF5656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2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14EA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7D4"/>
    <w:pPr>
      <w:tabs>
        <w:tab w:val="center" w:pos="4702"/>
        <w:tab w:val="right" w:pos="9405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DD67D4"/>
    <w:pPr>
      <w:tabs>
        <w:tab w:val="center" w:pos="4702"/>
        <w:tab w:val="right" w:pos="9405"/>
      </w:tabs>
    </w:pPr>
    <w:rPr>
      <w:rFonts w:cs="Times New Roman"/>
    </w:rPr>
  </w:style>
  <w:style w:type="table" w:styleId="TableGrid">
    <w:name w:val="Table Grid"/>
    <w:basedOn w:val="TableNormal"/>
    <w:rsid w:val="00DD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31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Hyperlink">
    <w:name w:val="Hyperlink"/>
    <w:uiPriority w:val="99"/>
    <w:rsid w:val="00C91F9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C7CF7"/>
    <w:rPr>
      <w:rFonts w:ascii="Arial" w:hAnsi="Arial" w:cs="Arial"/>
    </w:rPr>
  </w:style>
  <w:style w:type="character" w:styleId="Emphasis">
    <w:name w:val="Emphasis"/>
    <w:qFormat/>
    <w:rsid w:val="00414EA5"/>
    <w:rPr>
      <w:i/>
      <w:iCs/>
    </w:rPr>
  </w:style>
  <w:style w:type="character" w:customStyle="1" w:styleId="Heading1Char">
    <w:name w:val="Heading 1 Char"/>
    <w:link w:val="Heading1"/>
    <w:rsid w:val="00414E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14EA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14E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EA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14EA5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3198D"/>
    <w:pPr>
      <w:widowControl/>
      <w:autoSpaceDE/>
      <w:autoSpaceDN/>
      <w:adjustRightInd/>
    </w:pPr>
    <w:rPr>
      <w:rFonts w:ascii="Calibri" w:hAnsi="Calibri" w:cs="Times New Roman"/>
      <w:i/>
      <w:iCs/>
      <w:lang w:bidi="en-US"/>
    </w:rPr>
  </w:style>
  <w:style w:type="character" w:customStyle="1" w:styleId="NoSpacingChar">
    <w:name w:val="No Spacing Char"/>
    <w:link w:val="NoSpacing"/>
    <w:uiPriority w:val="1"/>
    <w:rsid w:val="0093198D"/>
    <w:rPr>
      <w:rFonts w:ascii="Calibri" w:hAnsi="Calibri"/>
      <w:i/>
      <w:iCs/>
      <w:lang w:val="en-US" w:eastAsia="en-US" w:bidi="en-US"/>
    </w:rPr>
  </w:style>
  <w:style w:type="table" w:styleId="Table3Deffects1">
    <w:name w:val="Table 3D effects 1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D10A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D10A8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D10A8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D10A8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10A8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ookTitle">
    <w:name w:val="Book Title"/>
    <w:uiPriority w:val="33"/>
    <w:qFormat/>
    <w:rsid w:val="00202D8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202D8D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218A1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C218A1"/>
  </w:style>
  <w:style w:type="character" w:styleId="PageNumber">
    <w:name w:val="page number"/>
    <w:basedOn w:val="DefaultParagraphFont"/>
    <w:rsid w:val="00231A3A"/>
  </w:style>
  <w:style w:type="character" w:customStyle="1" w:styleId="HeaderChar">
    <w:name w:val="Header Char"/>
    <w:link w:val="Header"/>
    <w:uiPriority w:val="99"/>
    <w:rsid w:val="00231A3A"/>
    <w:rPr>
      <w:rFonts w:ascii="Arial" w:hAnsi="Arial" w:cs="Arial"/>
      <w:lang w:val="en-US" w:eastAsia="en-US"/>
    </w:rPr>
  </w:style>
  <w:style w:type="paragraph" w:styleId="BodyText2">
    <w:name w:val="Body Text 2"/>
    <w:basedOn w:val="Normal"/>
    <w:link w:val="BodyText2Char"/>
    <w:rsid w:val="0072276E"/>
    <w:pPr>
      <w:widowControl/>
      <w:autoSpaceDE/>
      <w:autoSpaceDN/>
      <w:adjustRightInd/>
    </w:pPr>
    <w:rPr>
      <w:rFonts w:cs="Times New Roman"/>
      <w:sz w:val="24"/>
      <w:lang w:val="sl-SI"/>
    </w:rPr>
  </w:style>
  <w:style w:type="character" w:customStyle="1" w:styleId="BodyText2Char">
    <w:name w:val="Body Text 2 Char"/>
    <w:link w:val="BodyText2"/>
    <w:rsid w:val="0072276E"/>
    <w:rPr>
      <w:rFonts w:ascii="Arial" w:hAnsi="Arial" w:cs="Arial"/>
      <w:sz w:val="24"/>
      <w:lang w:val="sl-SI" w:eastAsia="en-US"/>
    </w:rPr>
  </w:style>
  <w:style w:type="paragraph" w:styleId="TOC2">
    <w:name w:val="toc 2"/>
    <w:basedOn w:val="Normal"/>
    <w:next w:val="Normal"/>
    <w:autoRedefine/>
    <w:uiPriority w:val="39"/>
    <w:qFormat/>
    <w:rsid w:val="008F2E56"/>
    <w:pPr>
      <w:ind w:left="200"/>
    </w:pPr>
  </w:style>
  <w:style w:type="character" w:styleId="FollowedHyperlink">
    <w:name w:val="FollowedHyperlink"/>
    <w:rsid w:val="00DA3BC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917D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917D2"/>
    <w:rPr>
      <w:rFonts w:ascii="Tahoma" w:hAnsi="Tahoma" w:cs="Tahom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CC4F2E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rsid w:val="00CC4F2E"/>
    <w:rPr>
      <w:rFonts w:ascii="Arial" w:hAnsi="Arial" w:cs="Arial"/>
    </w:rPr>
  </w:style>
  <w:style w:type="character" w:customStyle="1" w:styleId="apple-converted-space">
    <w:name w:val="apple-converted-space"/>
    <w:rsid w:val="00DE5D4F"/>
  </w:style>
  <w:style w:type="paragraph" w:styleId="NormalWeb">
    <w:name w:val="Normal (Web)"/>
    <w:basedOn w:val="Normal"/>
    <w:uiPriority w:val="99"/>
    <w:unhideWhenUsed/>
    <w:rsid w:val="0048742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character" w:styleId="Strong">
    <w:name w:val="Strong"/>
    <w:uiPriority w:val="22"/>
    <w:qFormat/>
    <w:rsid w:val="00487429"/>
    <w:rPr>
      <w:b/>
      <w:bCs/>
    </w:rPr>
  </w:style>
  <w:style w:type="paragraph" w:customStyle="1" w:styleId="naslov">
    <w:name w:val="naslov"/>
    <w:basedOn w:val="Normal"/>
    <w:rsid w:val="00A60A5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A46B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rsid w:val="00E93C2A"/>
    <w:rPr>
      <w:sz w:val="24"/>
      <w:szCs w:val="24"/>
      <w:lang w:eastAsia="en-US"/>
    </w:rPr>
  </w:style>
  <w:style w:type="paragraph" w:customStyle="1" w:styleId="1tekst">
    <w:name w:val="1tekst"/>
    <w:basedOn w:val="Normal"/>
    <w:rsid w:val="00E93C2A"/>
    <w:pPr>
      <w:widowControl/>
      <w:autoSpaceDE/>
      <w:autoSpaceDN/>
      <w:adjustRightInd/>
      <w:ind w:left="375" w:right="375" w:firstLine="240"/>
      <w:jc w:val="both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74686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SubtleEmphasis">
    <w:name w:val="Subtle Emphasis"/>
    <w:uiPriority w:val="19"/>
    <w:qFormat/>
    <w:rsid w:val="00174686"/>
    <w:rPr>
      <w:i/>
      <w:iCs/>
      <w:color w:val="A1A1A1"/>
    </w:rPr>
  </w:style>
  <w:style w:type="paragraph" w:customStyle="1" w:styleId="m-1437732350618238950gmail-m1132576704091471343gmail-msonospacing">
    <w:name w:val="m_-1437732350618238950gmail-m_1132576704091471343gmail-msonospacing"/>
    <w:basedOn w:val="Normal"/>
    <w:rsid w:val="001536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nicasubotica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i\obrasci\EKS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65C6-E2A7-4C03-8AEB-4818BF8C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EKSTERNI memorandum</Template>
  <TotalTime>19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Za:</vt:lpstr>
    </vt:vector>
  </TitlesOfParts>
  <Company>Bolnica Subotica</Company>
  <LinksUpToDate>false</LinksUpToDate>
  <CharactersWithSpaces>1077</CharactersWithSpaces>
  <SharedDoc>false</SharedDoc>
  <HLinks>
    <vt:vector size="6" baseType="variant"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http://www.bolnicasubotica.com/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Za:</dc:title>
  <dc:creator>Petar</dc:creator>
  <cp:lastModifiedBy>Windows User</cp:lastModifiedBy>
  <cp:revision>8</cp:revision>
  <cp:lastPrinted>2018-03-19T10:28:00Z</cp:lastPrinted>
  <dcterms:created xsi:type="dcterms:W3CDTF">2018-06-01T12:53:00Z</dcterms:created>
  <dcterms:modified xsi:type="dcterms:W3CDTF">2018-06-06T12:12:00Z</dcterms:modified>
</cp:coreProperties>
</file>